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02" w:type="dxa"/>
        <w:jc w:val="right"/>
        <w:tblLook w:val="04A0" w:firstRow="1" w:lastRow="0" w:firstColumn="1" w:lastColumn="0" w:noHBand="0" w:noVBand="1"/>
      </w:tblPr>
      <w:tblGrid>
        <w:gridCol w:w="6202"/>
      </w:tblGrid>
      <w:tr w:rsidR="009F4908" w:rsidRPr="001A6B34" w:rsidTr="00DC46C0">
        <w:trPr>
          <w:trHeight w:val="255"/>
          <w:jc w:val="right"/>
        </w:trPr>
        <w:tc>
          <w:tcPr>
            <w:tcW w:w="6202" w:type="dxa"/>
            <w:noWrap/>
            <w:vAlign w:val="bottom"/>
            <w:hideMark/>
          </w:tcPr>
          <w:tbl>
            <w:tblPr>
              <w:tblW w:w="5986" w:type="dxa"/>
              <w:jc w:val="right"/>
              <w:tblLook w:val="04A0" w:firstRow="1" w:lastRow="0" w:firstColumn="1" w:lastColumn="0" w:noHBand="0" w:noVBand="1"/>
            </w:tblPr>
            <w:tblGrid>
              <w:gridCol w:w="5986"/>
            </w:tblGrid>
            <w:tr w:rsidR="00DC46C0" w:rsidTr="00DC46C0">
              <w:trPr>
                <w:trHeight w:val="255"/>
                <w:jc w:val="right"/>
              </w:trPr>
              <w:tc>
                <w:tcPr>
                  <w:tcW w:w="5986" w:type="dxa"/>
                  <w:noWrap/>
                  <w:vAlign w:val="bottom"/>
                  <w:hideMark/>
                </w:tcPr>
                <w:p w:rsidR="00DC46C0" w:rsidRDefault="00DC46C0" w:rsidP="00DC46C0">
                  <w:pPr>
                    <w:spacing w:after="0" w:line="240" w:lineRule="auto"/>
                    <w:jc w:val="right"/>
                    <w:rPr>
                      <w:lang w:val="lv-LV"/>
                    </w:rPr>
                  </w:pPr>
                  <w:proofErr w:type="spellStart"/>
                  <w:r>
                    <w:t>Apstiprināts</w:t>
                  </w:r>
                  <w:proofErr w:type="spellEnd"/>
                </w:p>
              </w:tc>
            </w:tr>
            <w:tr w:rsidR="00DC46C0" w:rsidTr="00DC46C0">
              <w:trPr>
                <w:trHeight w:val="255"/>
                <w:jc w:val="right"/>
              </w:trPr>
              <w:tc>
                <w:tcPr>
                  <w:tcW w:w="5986" w:type="dxa"/>
                  <w:noWrap/>
                  <w:vAlign w:val="bottom"/>
                  <w:hideMark/>
                </w:tcPr>
                <w:p w:rsidR="00DC46C0" w:rsidRDefault="00DC46C0" w:rsidP="00DC46C0">
                  <w:pPr>
                    <w:spacing w:after="0" w:line="240" w:lineRule="auto"/>
                    <w:rPr>
                      <w:sz w:val="24"/>
                      <w:lang w:val="lv-LV"/>
                    </w:rPr>
                  </w:pPr>
                  <w:proofErr w:type="spellStart"/>
                  <w:r>
                    <w:t>Lauksaimniecības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fakultātes</w:t>
                  </w:r>
                  <w:proofErr w:type="spellEnd"/>
                  <w:r>
                    <w:t xml:space="preserve">  </w:t>
                  </w:r>
                </w:p>
              </w:tc>
            </w:tr>
            <w:tr w:rsidR="00DC46C0" w:rsidTr="00DC46C0">
              <w:trPr>
                <w:trHeight w:val="255"/>
                <w:jc w:val="right"/>
              </w:trPr>
              <w:tc>
                <w:tcPr>
                  <w:tcW w:w="5986" w:type="dxa"/>
                  <w:noWrap/>
                  <w:vAlign w:val="bottom"/>
                  <w:hideMark/>
                </w:tcPr>
                <w:p w:rsidR="00DC46C0" w:rsidRDefault="00DC46C0" w:rsidP="003D2403">
                  <w:pPr>
                    <w:spacing w:after="0" w:line="240" w:lineRule="auto"/>
                    <w:rPr>
                      <w:sz w:val="24"/>
                      <w:lang w:val="lv-LV"/>
                    </w:rPr>
                  </w:pPr>
                  <w:r>
                    <w:t xml:space="preserve">Domes </w:t>
                  </w:r>
                  <w:proofErr w:type="spellStart"/>
                  <w:r>
                    <w:t>sēdē</w:t>
                  </w:r>
                  <w:proofErr w:type="spellEnd"/>
                  <w:r>
                    <w:t xml:space="preserve">                                  201</w:t>
                  </w:r>
                  <w:r w:rsidR="00F4493D">
                    <w:t>8</w:t>
                  </w:r>
                  <w:r>
                    <w:t xml:space="preserve">.g. </w:t>
                  </w:r>
                  <w:r w:rsidR="003D2403">
                    <w:t>27</w:t>
                  </w:r>
                  <w:r>
                    <w:t xml:space="preserve">. </w:t>
                  </w:r>
                  <w:r w:rsidR="003D2403">
                    <w:t>februārī</w:t>
                  </w:r>
                </w:p>
              </w:tc>
            </w:tr>
            <w:tr w:rsidR="00DC46C0" w:rsidTr="00DC46C0">
              <w:trPr>
                <w:trHeight w:val="255"/>
                <w:jc w:val="right"/>
              </w:trPr>
              <w:tc>
                <w:tcPr>
                  <w:tcW w:w="5986" w:type="dxa"/>
                  <w:noWrap/>
                  <w:vAlign w:val="bottom"/>
                  <w:hideMark/>
                </w:tcPr>
                <w:p w:rsidR="00DC46C0" w:rsidRDefault="00DC46C0" w:rsidP="00DC46C0">
                  <w:pPr>
                    <w:spacing w:after="0" w:line="240" w:lineRule="auto"/>
                    <w:rPr>
                      <w:sz w:val="24"/>
                      <w:lang w:val="lv-LV"/>
                    </w:rPr>
                  </w:pPr>
                  <w:r>
                    <w:t xml:space="preserve"> </w:t>
                  </w:r>
                  <w:proofErr w:type="spellStart"/>
                  <w:r>
                    <w:t>Dekāne</w:t>
                  </w:r>
                  <w:proofErr w:type="spellEnd"/>
                  <w:r>
                    <w:t xml:space="preserve"> _______________Z. Gaile</w:t>
                  </w:r>
                </w:p>
              </w:tc>
            </w:tr>
            <w:tr w:rsidR="00DC46C0" w:rsidTr="00DC46C0">
              <w:trPr>
                <w:trHeight w:val="255"/>
                <w:jc w:val="right"/>
              </w:trPr>
              <w:tc>
                <w:tcPr>
                  <w:tcW w:w="5986" w:type="dxa"/>
                  <w:noWrap/>
                  <w:vAlign w:val="bottom"/>
                </w:tcPr>
                <w:p w:rsidR="00DC46C0" w:rsidRDefault="00DC46C0" w:rsidP="00DC46C0">
                  <w:pPr>
                    <w:spacing w:after="0" w:line="240" w:lineRule="auto"/>
                    <w:rPr>
                      <w:sz w:val="24"/>
                      <w:lang w:val="lv-LV"/>
                    </w:rPr>
                  </w:pPr>
                  <w:r>
                    <w:t xml:space="preserve">Domes </w:t>
                  </w:r>
                  <w:proofErr w:type="spellStart"/>
                  <w:r>
                    <w:t>sekretāre</w:t>
                  </w:r>
                  <w:proofErr w:type="spellEnd"/>
                  <w:r>
                    <w:t xml:space="preserve"> ___________I. Sivicka</w:t>
                  </w:r>
                </w:p>
              </w:tc>
            </w:tr>
          </w:tbl>
          <w:p w:rsidR="009F4908" w:rsidRPr="001A6B34" w:rsidRDefault="009F4908" w:rsidP="009F4908">
            <w:pPr>
              <w:jc w:val="right"/>
              <w:rPr>
                <w:sz w:val="20"/>
              </w:rPr>
            </w:pPr>
          </w:p>
        </w:tc>
      </w:tr>
      <w:tr w:rsidR="009F4908" w:rsidRPr="001A6B34" w:rsidTr="00DC46C0">
        <w:trPr>
          <w:trHeight w:val="132"/>
          <w:jc w:val="right"/>
        </w:trPr>
        <w:tc>
          <w:tcPr>
            <w:tcW w:w="6202" w:type="dxa"/>
            <w:noWrap/>
            <w:vAlign w:val="bottom"/>
            <w:hideMark/>
          </w:tcPr>
          <w:p w:rsidR="009F4908" w:rsidRPr="001A6B34" w:rsidRDefault="009F4908" w:rsidP="00CD61D4">
            <w:pPr>
              <w:spacing w:after="0" w:line="240" w:lineRule="auto"/>
              <w:rPr>
                <w:sz w:val="20"/>
              </w:rPr>
            </w:pPr>
          </w:p>
        </w:tc>
      </w:tr>
    </w:tbl>
    <w:p w:rsidR="007E4F85" w:rsidRPr="000C32CE" w:rsidRDefault="007E4F85" w:rsidP="00DC46C0">
      <w:pPr>
        <w:spacing w:after="0" w:line="240" w:lineRule="auto"/>
        <w:jc w:val="center"/>
        <w:rPr>
          <w:sz w:val="24"/>
          <w:szCs w:val="24"/>
          <w:lang w:val="lv-LV"/>
        </w:rPr>
      </w:pPr>
      <w:r w:rsidRPr="000C32CE">
        <w:rPr>
          <w:sz w:val="24"/>
          <w:szCs w:val="24"/>
          <w:lang w:val="lv-LV"/>
        </w:rPr>
        <w:t>Latvijas Lauksaimniecības universitātes</w:t>
      </w:r>
    </w:p>
    <w:p w:rsidR="007E4F85" w:rsidRDefault="007E4F85" w:rsidP="007E4F85">
      <w:pPr>
        <w:spacing w:after="0" w:line="240" w:lineRule="auto"/>
        <w:jc w:val="center"/>
        <w:rPr>
          <w:sz w:val="24"/>
          <w:szCs w:val="24"/>
          <w:lang w:val="lv-LV"/>
        </w:rPr>
      </w:pPr>
      <w:r w:rsidRPr="000C32CE">
        <w:rPr>
          <w:sz w:val="24"/>
          <w:szCs w:val="24"/>
          <w:lang w:val="lv-LV"/>
        </w:rPr>
        <w:t xml:space="preserve">Lauksaimniecības fakultātes </w:t>
      </w:r>
    </w:p>
    <w:p w:rsidR="007E4F85" w:rsidRPr="000C32CE" w:rsidRDefault="007E4F85" w:rsidP="007E4F85">
      <w:pPr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0C32CE">
        <w:rPr>
          <w:b/>
          <w:sz w:val="24"/>
          <w:szCs w:val="24"/>
          <w:lang w:val="lv-LV"/>
        </w:rPr>
        <w:t>Akadēmiskās izglītības maģistra studiju programmas „Lauksaimniecība”</w:t>
      </w:r>
    </w:p>
    <w:p w:rsidR="007E4F85" w:rsidRPr="000C32CE" w:rsidRDefault="007E4F85" w:rsidP="007E4F85">
      <w:pPr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0C32CE">
        <w:rPr>
          <w:b/>
          <w:sz w:val="24"/>
          <w:szCs w:val="24"/>
          <w:lang w:val="lv-LV"/>
        </w:rPr>
        <w:t xml:space="preserve">studiju </w:t>
      </w:r>
      <w:smartTag w:uri="schemas-tilde-lv/tildestengine" w:element="veidnes">
        <w:smartTagPr>
          <w:attr w:name="id" w:val="-1"/>
          <w:attr w:name="baseform" w:val="plāns"/>
          <w:attr w:name="text" w:val="plāns"/>
        </w:smartTagPr>
        <w:r w:rsidRPr="000C32CE">
          <w:rPr>
            <w:b/>
            <w:sz w:val="24"/>
            <w:szCs w:val="24"/>
            <w:lang w:val="lv-LV"/>
          </w:rPr>
          <w:t>plāns</w:t>
        </w:r>
      </w:smartTag>
      <w:r w:rsidRPr="000C32CE">
        <w:rPr>
          <w:b/>
          <w:sz w:val="24"/>
          <w:szCs w:val="24"/>
          <w:lang w:val="lv-LV"/>
        </w:rPr>
        <w:t xml:space="preserve"> (specializācija Dārzkopība)</w:t>
      </w:r>
    </w:p>
    <w:p w:rsidR="007E4F85" w:rsidRDefault="00680C64" w:rsidP="00680C64">
      <w:pPr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0C32CE">
        <w:rPr>
          <w:b/>
          <w:sz w:val="24"/>
          <w:szCs w:val="24"/>
          <w:lang w:val="lv-LV"/>
        </w:rPr>
        <w:t xml:space="preserve"> 201</w:t>
      </w:r>
      <w:r w:rsidR="00F4493D">
        <w:rPr>
          <w:b/>
          <w:sz w:val="24"/>
          <w:szCs w:val="24"/>
          <w:lang w:val="lv-LV"/>
        </w:rPr>
        <w:t>8</w:t>
      </w:r>
      <w:r w:rsidRPr="000C32CE">
        <w:rPr>
          <w:b/>
          <w:sz w:val="24"/>
          <w:szCs w:val="24"/>
          <w:lang w:val="lv-LV"/>
        </w:rPr>
        <w:t>./201</w:t>
      </w:r>
      <w:r w:rsidR="00F4493D">
        <w:rPr>
          <w:b/>
          <w:sz w:val="24"/>
          <w:szCs w:val="24"/>
          <w:lang w:val="lv-LV"/>
        </w:rPr>
        <w:t>9</w:t>
      </w:r>
      <w:r w:rsidRPr="000C32CE">
        <w:rPr>
          <w:b/>
          <w:sz w:val="24"/>
          <w:szCs w:val="24"/>
          <w:lang w:val="lv-LV"/>
        </w:rPr>
        <w:t>. studiju gada</w:t>
      </w:r>
      <w:r>
        <w:rPr>
          <w:b/>
          <w:sz w:val="24"/>
          <w:szCs w:val="24"/>
          <w:lang w:val="lv-LV"/>
        </w:rPr>
        <w:t>m</w:t>
      </w:r>
    </w:p>
    <w:p w:rsidR="00002B82" w:rsidRPr="000C32CE" w:rsidRDefault="00002B82" w:rsidP="00680C64">
      <w:pPr>
        <w:spacing w:after="0" w:line="240" w:lineRule="auto"/>
        <w:jc w:val="center"/>
        <w:rPr>
          <w:sz w:val="14"/>
          <w:lang w:val="lv-LV"/>
        </w:rPr>
      </w:pPr>
    </w:p>
    <w:tbl>
      <w:tblPr>
        <w:tblpPr w:leftFromText="180" w:rightFromText="180" w:vertAnchor="text" w:tblpXSpec="center" w:tblpY="1"/>
        <w:tblOverlap w:val="never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3760"/>
        <w:gridCol w:w="850"/>
        <w:gridCol w:w="1661"/>
        <w:gridCol w:w="798"/>
        <w:gridCol w:w="798"/>
        <w:gridCol w:w="798"/>
        <w:gridCol w:w="798"/>
      </w:tblGrid>
      <w:tr w:rsidR="007E4F85" w:rsidRPr="000C32CE" w:rsidTr="00BE04D5">
        <w:tc>
          <w:tcPr>
            <w:tcW w:w="1310" w:type="dxa"/>
            <w:vMerge w:val="restart"/>
            <w:vAlign w:val="center"/>
          </w:tcPr>
          <w:p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0C32CE">
              <w:rPr>
                <w:sz w:val="24"/>
                <w:szCs w:val="24"/>
                <w:lang w:val="lv-LV"/>
              </w:rPr>
              <w:t>Studiju kursa kods</w:t>
            </w:r>
          </w:p>
        </w:tc>
        <w:tc>
          <w:tcPr>
            <w:tcW w:w="3760" w:type="dxa"/>
            <w:vMerge w:val="restart"/>
            <w:vAlign w:val="center"/>
          </w:tcPr>
          <w:p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0C32CE">
              <w:rPr>
                <w:sz w:val="24"/>
                <w:szCs w:val="24"/>
                <w:lang w:val="lv-LV"/>
              </w:rPr>
              <w:t>Studiju kurss</w:t>
            </w:r>
          </w:p>
        </w:tc>
        <w:tc>
          <w:tcPr>
            <w:tcW w:w="850" w:type="dxa"/>
            <w:vMerge w:val="restart"/>
            <w:vAlign w:val="center"/>
          </w:tcPr>
          <w:p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0C32CE">
              <w:rPr>
                <w:sz w:val="24"/>
                <w:szCs w:val="24"/>
                <w:lang w:val="lv-LV"/>
              </w:rPr>
              <w:t>KP</w:t>
            </w:r>
          </w:p>
        </w:tc>
        <w:tc>
          <w:tcPr>
            <w:tcW w:w="1661" w:type="dxa"/>
            <w:vMerge w:val="restart"/>
            <w:vAlign w:val="center"/>
          </w:tcPr>
          <w:p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0C32CE">
              <w:rPr>
                <w:sz w:val="24"/>
                <w:szCs w:val="24"/>
                <w:lang w:val="lv-LV"/>
              </w:rPr>
              <w:t>Docētājs</w:t>
            </w:r>
          </w:p>
        </w:tc>
        <w:tc>
          <w:tcPr>
            <w:tcW w:w="3192" w:type="dxa"/>
            <w:gridSpan w:val="4"/>
            <w:vAlign w:val="center"/>
          </w:tcPr>
          <w:p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0C32CE">
              <w:rPr>
                <w:sz w:val="24"/>
                <w:szCs w:val="24"/>
                <w:lang w:val="lv-LV"/>
              </w:rPr>
              <w:t>Semestri</w:t>
            </w:r>
          </w:p>
        </w:tc>
      </w:tr>
      <w:tr w:rsidR="007E4F85" w:rsidRPr="000C32CE" w:rsidTr="00BE04D5">
        <w:tc>
          <w:tcPr>
            <w:tcW w:w="1310" w:type="dxa"/>
            <w:vMerge/>
            <w:vAlign w:val="center"/>
          </w:tcPr>
          <w:p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760" w:type="dxa"/>
            <w:vMerge/>
            <w:vAlign w:val="center"/>
          </w:tcPr>
          <w:p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vMerge/>
            <w:vAlign w:val="center"/>
          </w:tcPr>
          <w:p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661" w:type="dxa"/>
            <w:vMerge/>
            <w:vAlign w:val="center"/>
          </w:tcPr>
          <w:p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98" w:type="dxa"/>
            <w:vAlign w:val="center"/>
          </w:tcPr>
          <w:p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0C32CE">
              <w:rPr>
                <w:sz w:val="24"/>
                <w:szCs w:val="24"/>
                <w:lang w:val="lv-LV"/>
              </w:rPr>
              <w:t>I</w:t>
            </w:r>
          </w:p>
        </w:tc>
        <w:tc>
          <w:tcPr>
            <w:tcW w:w="798" w:type="dxa"/>
            <w:vAlign w:val="center"/>
          </w:tcPr>
          <w:p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0C32CE">
              <w:rPr>
                <w:sz w:val="24"/>
                <w:szCs w:val="24"/>
                <w:lang w:val="lv-LV"/>
              </w:rPr>
              <w:t>II</w:t>
            </w:r>
          </w:p>
        </w:tc>
        <w:tc>
          <w:tcPr>
            <w:tcW w:w="798" w:type="dxa"/>
            <w:vAlign w:val="center"/>
          </w:tcPr>
          <w:p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smartTag w:uri="urn:schemas-microsoft-com:office:smarttags" w:element="stockticker">
              <w:r w:rsidRPr="000C32CE">
                <w:rPr>
                  <w:sz w:val="24"/>
                  <w:szCs w:val="24"/>
                  <w:lang w:val="lv-LV"/>
                </w:rPr>
                <w:t>III</w:t>
              </w:r>
            </w:smartTag>
          </w:p>
        </w:tc>
        <w:tc>
          <w:tcPr>
            <w:tcW w:w="798" w:type="dxa"/>
            <w:vAlign w:val="center"/>
          </w:tcPr>
          <w:p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0C32CE">
              <w:rPr>
                <w:sz w:val="24"/>
                <w:szCs w:val="24"/>
                <w:lang w:val="lv-LV"/>
              </w:rPr>
              <w:t>IV</w:t>
            </w:r>
          </w:p>
        </w:tc>
      </w:tr>
      <w:tr w:rsidR="007E4F85" w:rsidRPr="000C32CE" w:rsidTr="00BE04D5">
        <w:tc>
          <w:tcPr>
            <w:tcW w:w="10773" w:type="dxa"/>
            <w:gridSpan w:val="8"/>
            <w:vAlign w:val="center"/>
          </w:tcPr>
          <w:p w:rsidR="007E4F85" w:rsidRPr="000C32CE" w:rsidRDefault="007E4F85" w:rsidP="00240F27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A daļa 32 KP</w:t>
            </w:r>
          </w:p>
        </w:tc>
      </w:tr>
      <w:tr w:rsidR="007E4F85" w:rsidRPr="000C32CE" w:rsidTr="00BE04D5">
        <w:trPr>
          <w:trHeight w:val="257"/>
        </w:trPr>
        <w:tc>
          <w:tcPr>
            <w:tcW w:w="1310" w:type="dxa"/>
          </w:tcPr>
          <w:p w:rsidR="007E4F85" w:rsidRPr="001A6B34" w:rsidRDefault="00F45A19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LauZ5134</w:t>
            </w:r>
          </w:p>
        </w:tc>
        <w:tc>
          <w:tcPr>
            <w:tcW w:w="3760" w:type="dxa"/>
          </w:tcPr>
          <w:p w:rsidR="007E4F85" w:rsidRPr="001A6B34" w:rsidRDefault="007E4F85" w:rsidP="00240F27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1A6B34">
              <w:rPr>
                <w:color w:val="000000"/>
                <w:lang w:val="lv-LV"/>
              </w:rPr>
              <w:t>Pētniecisko darbu sagatavošana I</w:t>
            </w:r>
          </w:p>
        </w:tc>
        <w:tc>
          <w:tcPr>
            <w:tcW w:w="850" w:type="dxa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color w:val="000000"/>
                <w:lang w:val="lv-LV"/>
              </w:rPr>
            </w:pPr>
            <w:r w:rsidRPr="001A6B34">
              <w:rPr>
                <w:color w:val="000000"/>
                <w:lang w:val="lv-LV"/>
              </w:rPr>
              <w:t>1</w:t>
            </w:r>
          </w:p>
        </w:tc>
        <w:tc>
          <w:tcPr>
            <w:tcW w:w="1661" w:type="dxa"/>
          </w:tcPr>
          <w:p w:rsidR="007E4F85" w:rsidRPr="001A6B34" w:rsidRDefault="007E4F85" w:rsidP="00240F27">
            <w:pPr>
              <w:spacing w:after="0" w:line="240" w:lineRule="auto"/>
              <w:rPr>
                <w:color w:val="000000"/>
                <w:lang w:val="lv-LV"/>
              </w:rPr>
            </w:pPr>
            <w:r w:rsidRPr="001A6B34">
              <w:rPr>
                <w:color w:val="000000"/>
                <w:lang w:val="lv-LV"/>
              </w:rPr>
              <w:t>B.Bankina</w:t>
            </w:r>
          </w:p>
        </w:tc>
        <w:tc>
          <w:tcPr>
            <w:tcW w:w="798" w:type="dxa"/>
            <w:vAlign w:val="center"/>
          </w:tcPr>
          <w:p w:rsidR="007E4F85" w:rsidRPr="001A6B34" w:rsidRDefault="001C48DE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**</w:t>
            </w:r>
            <w:r w:rsidR="007E4F85" w:rsidRPr="001A6B34">
              <w:rPr>
                <w:lang w:val="lv-LV"/>
              </w:rPr>
              <w:t>I</w:t>
            </w: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7E4F85" w:rsidRPr="000C32CE" w:rsidTr="00BE04D5">
        <w:tc>
          <w:tcPr>
            <w:tcW w:w="1310" w:type="dxa"/>
          </w:tcPr>
          <w:p w:rsidR="007E4F85" w:rsidRPr="001A6B34" w:rsidRDefault="00F45A19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LauZ5133</w:t>
            </w:r>
          </w:p>
        </w:tc>
        <w:tc>
          <w:tcPr>
            <w:tcW w:w="3760" w:type="dxa"/>
          </w:tcPr>
          <w:p w:rsidR="007E4F85" w:rsidRPr="001A6B34" w:rsidRDefault="007E4F85" w:rsidP="00240F27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1A6B34">
              <w:rPr>
                <w:color w:val="000000"/>
                <w:lang w:val="lv-LV"/>
              </w:rPr>
              <w:t>Pētniecisko darbu sagatavošana II</w:t>
            </w:r>
          </w:p>
        </w:tc>
        <w:tc>
          <w:tcPr>
            <w:tcW w:w="850" w:type="dxa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color w:val="000000"/>
                <w:lang w:val="lv-LV"/>
              </w:rPr>
            </w:pPr>
            <w:r w:rsidRPr="001A6B34">
              <w:rPr>
                <w:color w:val="000000"/>
                <w:lang w:val="lv-LV"/>
              </w:rPr>
              <w:t>2</w:t>
            </w:r>
          </w:p>
        </w:tc>
        <w:tc>
          <w:tcPr>
            <w:tcW w:w="1661" w:type="dxa"/>
          </w:tcPr>
          <w:p w:rsidR="007E4F85" w:rsidRPr="001A6B34" w:rsidRDefault="007E4F85" w:rsidP="00240F27">
            <w:pPr>
              <w:spacing w:after="0" w:line="240" w:lineRule="auto"/>
              <w:rPr>
                <w:color w:val="000000"/>
                <w:lang w:val="lv-LV"/>
              </w:rPr>
            </w:pPr>
            <w:r w:rsidRPr="001A6B34">
              <w:rPr>
                <w:color w:val="000000"/>
                <w:lang w:val="lv-LV"/>
              </w:rPr>
              <w:t>Z.Gaile</w:t>
            </w: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:rsidR="007E4F85" w:rsidRPr="001A6B34" w:rsidRDefault="001C48DE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***</w:t>
            </w:r>
            <w:proofErr w:type="spellStart"/>
            <w:r w:rsidR="007E4F85" w:rsidRPr="001A6B34">
              <w:rPr>
                <w:lang w:val="lv-LV"/>
              </w:rPr>
              <w:t>Ia</w:t>
            </w:r>
            <w:proofErr w:type="spellEnd"/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7E4F85" w:rsidRPr="000C32CE" w:rsidTr="00BE04D5">
        <w:tc>
          <w:tcPr>
            <w:tcW w:w="1310" w:type="dxa"/>
          </w:tcPr>
          <w:p w:rsidR="007E4F85" w:rsidRPr="001A6B34" w:rsidRDefault="007E4F85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LauZ6066</w:t>
            </w:r>
          </w:p>
        </w:tc>
        <w:tc>
          <w:tcPr>
            <w:tcW w:w="3760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Lauksaimniecības bioloģija</w:t>
            </w:r>
          </w:p>
        </w:tc>
        <w:tc>
          <w:tcPr>
            <w:tcW w:w="850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4</w:t>
            </w:r>
          </w:p>
        </w:tc>
        <w:tc>
          <w:tcPr>
            <w:tcW w:w="1661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I.Alsiņa</w:t>
            </w:r>
          </w:p>
        </w:tc>
        <w:tc>
          <w:tcPr>
            <w:tcW w:w="798" w:type="dxa"/>
            <w:vAlign w:val="center"/>
          </w:tcPr>
          <w:p w:rsidR="007E4F85" w:rsidRPr="001A6B34" w:rsidRDefault="001C48DE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*</w:t>
            </w:r>
            <w:r w:rsidR="007E4F85" w:rsidRPr="001A6B34">
              <w:rPr>
                <w:lang w:val="lv-LV"/>
              </w:rPr>
              <w:t>E</w:t>
            </w: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7E4F85" w:rsidRPr="000C32CE" w:rsidTr="00BE04D5">
        <w:tc>
          <w:tcPr>
            <w:tcW w:w="1310" w:type="dxa"/>
          </w:tcPr>
          <w:p w:rsidR="007E4F85" w:rsidRPr="001A6B34" w:rsidRDefault="007E4F85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LauZ</w:t>
            </w:r>
            <w:r w:rsidR="007E7093" w:rsidRPr="001A6B34">
              <w:rPr>
                <w:lang w:val="lv-LV"/>
              </w:rPr>
              <w:t>5132</w:t>
            </w:r>
          </w:p>
        </w:tc>
        <w:tc>
          <w:tcPr>
            <w:tcW w:w="3760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Pētījumu metodoloģija</w:t>
            </w:r>
          </w:p>
        </w:tc>
        <w:tc>
          <w:tcPr>
            <w:tcW w:w="850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4</w:t>
            </w:r>
          </w:p>
        </w:tc>
        <w:tc>
          <w:tcPr>
            <w:tcW w:w="1661" w:type="dxa"/>
            <w:vAlign w:val="center"/>
          </w:tcPr>
          <w:p w:rsidR="007E4F85" w:rsidRPr="001A6B34" w:rsidRDefault="00B85DD1" w:rsidP="00240F27">
            <w:pPr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L. Zariņa</w:t>
            </w: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E</w:t>
            </w: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7E4F85" w:rsidRPr="000C32CE" w:rsidTr="00BE04D5">
        <w:tc>
          <w:tcPr>
            <w:tcW w:w="1310" w:type="dxa"/>
          </w:tcPr>
          <w:p w:rsidR="007E4F85" w:rsidRPr="001A6B34" w:rsidRDefault="006223E1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Ekon5123</w:t>
            </w:r>
          </w:p>
        </w:tc>
        <w:tc>
          <w:tcPr>
            <w:tcW w:w="3760" w:type="dxa"/>
            <w:vAlign w:val="center"/>
          </w:tcPr>
          <w:p w:rsidR="007E4F85" w:rsidRPr="001A6B34" w:rsidRDefault="000F31B8" w:rsidP="00240F27">
            <w:pPr>
              <w:spacing w:after="0" w:line="240" w:lineRule="auto"/>
              <w:ind w:left="-164" w:firstLine="164"/>
              <w:rPr>
                <w:lang w:val="lv-LV"/>
              </w:rPr>
            </w:pPr>
            <w:r w:rsidRPr="001A6B34">
              <w:rPr>
                <w:lang w:val="lv-LV"/>
              </w:rPr>
              <w:t>Investīcijas lauku attīstībai</w:t>
            </w:r>
          </w:p>
        </w:tc>
        <w:tc>
          <w:tcPr>
            <w:tcW w:w="850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4</w:t>
            </w:r>
          </w:p>
        </w:tc>
        <w:tc>
          <w:tcPr>
            <w:tcW w:w="1661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I.Pilvere</w:t>
            </w: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E</w:t>
            </w: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7E4F85" w:rsidRPr="000C32CE" w:rsidTr="00BE04D5">
        <w:tc>
          <w:tcPr>
            <w:tcW w:w="1310" w:type="dxa"/>
          </w:tcPr>
          <w:p w:rsidR="007E4F85" w:rsidRPr="001A6B34" w:rsidRDefault="00F45A19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LauZ</w:t>
            </w:r>
            <w:r w:rsidR="00C56490" w:rsidRPr="001A6B34">
              <w:rPr>
                <w:lang w:val="lv-LV"/>
              </w:rPr>
              <w:t>5131</w:t>
            </w:r>
          </w:p>
        </w:tc>
        <w:tc>
          <w:tcPr>
            <w:tcW w:w="3760" w:type="dxa"/>
          </w:tcPr>
          <w:p w:rsidR="007E4F85" w:rsidRPr="001A6B34" w:rsidRDefault="007E4F85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Mēslošanas līdzekļi, sistēmas</w:t>
            </w:r>
          </w:p>
        </w:tc>
        <w:tc>
          <w:tcPr>
            <w:tcW w:w="850" w:type="dxa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3</w:t>
            </w:r>
          </w:p>
        </w:tc>
        <w:tc>
          <w:tcPr>
            <w:tcW w:w="1661" w:type="dxa"/>
          </w:tcPr>
          <w:p w:rsidR="007E4F85" w:rsidRPr="001A6B34" w:rsidRDefault="007E4F85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A.Kārkliņš</w:t>
            </w:r>
          </w:p>
        </w:tc>
        <w:tc>
          <w:tcPr>
            <w:tcW w:w="798" w:type="dxa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7E4F85" w:rsidRPr="000C32CE" w:rsidTr="00BE04D5">
        <w:tc>
          <w:tcPr>
            <w:tcW w:w="1310" w:type="dxa"/>
          </w:tcPr>
          <w:p w:rsidR="007E4F85" w:rsidRPr="001A6B34" w:rsidRDefault="007E4F85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LauZ5</w:t>
            </w:r>
            <w:r w:rsidR="002D1763" w:rsidRPr="001A6B34">
              <w:rPr>
                <w:lang w:val="lv-LV"/>
              </w:rPr>
              <w:t>122</w:t>
            </w:r>
          </w:p>
        </w:tc>
        <w:tc>
          <w:tcPr>
            <w:tcW w:w="3760" w:type="dxa"/>
          </w:tcPr>
          <w:p w:rsidR="007E4F85" w:rsidRPr="001A6B34" w:rsidRDefault="007E4F85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Kaitīgo organismu bioloģija</w:t>
            </w:r>
          </w:p>
        </w:tc>
        <w:tc>
          <w:tcPr>
            <w:tcW w:w="850" w:type="dxa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3</w:t>
            </w:r>
          </w:p>
        </w:tc>
        <w:tc>
          <w:tcPr>
            <w:tcW w:w="1661" w:type="dxa"/>
          </w:tcPr>
          <w:p w:rsidR="007E4F85" w:rsidRDefault="007E4F85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B.Bankina</w:t>
            </w:r>
            <w:r w:rsidR="00342308">
              <w:rPr>
                <w:lang w:val="lv-LV"/>
              </w:rPr>
              <w:t>,</w:t>
            </w:r>
          </w:p>
          <w:p w:rsidR="00342308" w:rsidRPr="001A6B34" w:rsidRDefault="00342308" w:rsidP="00240F27">
            <w:pPr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J. Gailis</w:t>
            </w:r>
          </w:p>
        </w:tc>
        <w:tc>
          <w:tcPr>
            <w:tcW w:w="798" w:type="dxa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7E4F85" w:rsidRPr="00997658" w:rsidTr="00BE04D5">
        <w:tc>
          <w:tcPr>
            <w:tcW w:w="1310" w:type="dxa"/>
          </w:tcPr>
          <w:p w:rsidR="007E4F85" w:rsidRPr="001A6B34" w:rsidRDefault="007E7093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LauZ5124</w:t>
            </w:r>
          </w:p>
        </w:tc>
        <w:tc>
          <w:tcPr>
            <w:tcW w:w="3760" w:type="dxa"/>
          </w:tcPr>
          <w:p w:rsidR="007E4F85" w:rsidRPr="001A6B34" w:rsidRDefault="007E4F85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Augu ģenētika un selekcija</w:t>
            </w:r>
          </w:p>
        </w:tc>
        <w:tc>
          <w:tcPr>
            <w:tcW w:w="850" w:type="dxa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2</w:t>
            </w:r>
          </w:p>
        </w:tc>
        <w:tc>
          <w:tcPr>
            <w:tcW w:w="1661" w:type="dxa"/>
          </w:tcPr>
          <w:p w:rsidR="007E4F85" w:rsidRPr="001A6B34" w:rsidRDefault="007E4F85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A.Kronberga</w:t>
            </w:r>
          </w:p>
        </w:tc>
        <w:tc>
          <w:tcPr>
            <w:tcW w:w="798" w:type="dxa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7E4F85" w:rsidRPr="000C32CE" w:rsidTr="00BE04D5">
        <w:tc>
          <w:tcPr>
            <w:tcW w:w="1310" w:type="dxa"/>
          </w:tcPr>
          <w:p w:rsidR="007E4F85" w:rsidRPr="001A6B34" w:rsidRDefault="00523A1F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LauZ5149</w:t>
            </w:r>
          </w:p>
        </w:tc>
        <w:tc>
          <w:tcPr>
            <w:tcW w:w="3760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Precīzā lauksaimniecība I</w:t>
            </w:r>
            <w:r w:rsidR="00A81D89" w:rsidRPr="001A6B34">
              <w:rPr>
                <w:lang w:val="lv-LV"/>
              </w:rPr>
              <w:t>I</w:t>
            </w:r>
          </w:p>
        </w:tc>
        <w:tc>
          <w:tcPr>
            <w:tcW w:w="850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3</w:t>
            </w:r>
          </w:p>
        </w:tc>
        <w:tc>
          <w:tcPr>
            <w:tcW w:w="1661" w:type="dxa"/>
            <w:vAlign w:val="center"/>
          </w:tcPr>
          <w:p w:rsidR="007E4F85" w:rsidRPr="001A6B34" w:rsidRDefault="00A81D89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K. Kampuss</w:t>
            </w:r>
            <w:r w:rsidR="00D004C8">
              <w:rPr>
                <w:lang w:val="lv-LV"/>
              </w:rPr>
              <w:t>, I. Grāvīte</w:t>
            </w: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E</w:t>
            </w: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CD61D4" w:rsidRPr="000C32CE" w:rsidTr="00BE04D5">
        <w:tc>
          <w:tcPr>
            <w:tcW w:w="1310" w:type="dxa"/>
          </w:tcPr>
          <w:p w:rsidR="00CD61D4" w:rsidRPr="001A6B34" w:rsidRDefault="00CD61D4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LauZP048</w:t>
            </w:r>
          </w:p>
        </w:tc>
        <w:tc>
          <w:tcPr>
            <w:tcW w:w="3760" w:type="dxa"/>
            <w:vAlign w:val="center"/>
          </w:tcPr>
          <w:p w:rsidR="00CD61D4" w:rsidRPr="001A6B34" w:rsidRDefault="00CD61D4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 xml:space="preserve">Lauksaimniecība (pētnieciskā prakse) </w:t>
            </w:r>
          </w:p>
        </w:tc>
        <w:tc>
          <w:tcPr>
            <w:tcW w:w="850" w:type="dxa"/>
            <w:vAlign w:val="center"/>
          </w:tcPr>
          <w:p w:rsidR="00CD61D4" w:rsidRPr="001A6B34" w:rsidRDefault="00CD61D4" w:rsidP="00240F27">
            <w:pPr>
              <w:spacing w:after="0" w:line="240" w:lineRule="auto"/>
              <w:jc w:val="center"/>
              <w:rPr>
                <w:b/>
                <w:lang w:val="lv-LV"/>
              </w:rPr>
            </w:pPr>
            <w:r w:rsidRPr="001A6B34">
              <w:rPr>
                <w:b/>
                <w:lang w:val="lv-LV"/>
              </w:rPr>
              <w:t>6</w:t>
            </w:r>
          </w:p>
        </w:tc>
        <w:tc>
          <w:tcPr>
            <w:tcW w:w="1661" w:type="dxa"/>
            <w:vMerge w:val="restart"/>
            <w:vAlign w:val="center"/>
          </w:tcPr>
          <w:p w:rsidR="00CD61D4" w:rsidRPr="001A6B34" w:rsidRDefault="00CD61D4" w:rsidP="00240F27">
            <w:pPr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Maģistra darba vadītājs</w:t>
            </w:r>
          </w:p>
        </w:tc>
        <w:tc>
          <w:tcPr>
            <w:tcW w:w="798" w:type="dxa"/>
            <w:vAlign w:val="center"/>
          </w:tcPr>
          <w:p w:rsidR="00CD61D4" w:rsidRPr="001A6B34" w:rsidRDefault="00CD61D4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:rsidR="00CD61D4" w:rsidRPr="001A6B34" w:rsidRDefault="00CD61D4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:rsidR="00CD61D4" w:rsidRPr="001A6B34" w:rsidRDefault="00CD61D4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I</w:t>
            </w:r>
          </w:p>
        </w:tc>
        <w:tc>
          <w:tcPr>
            <w:tcW w:w="798" w:type="dxa"/>
            <w:vAlign w:val="center"/>
          </w:tcPr>
          <w:p w:rsidR="00CD61D4" w:rsidRPr="001A6B34" w:rsidRDefault="00CD61D4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CD61D4" w:rsidRPr="000C32CE" w:rsidTr="00BE04D5">
        <w:tc>
          <w:tcPr>
            <w:tcW w:w="1310" w:type="dxa"/>
          </w:tcPr>
          <w:p w:rsidR="00CD61D4" w:rsidRPr="001A6B34" w:rsidRDefault="00CD61D4" w:rsidP="00914F41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LauZ6129</w:t>
            </w:r>
          </w:p>
        </w:tc>
        <w:tc>
          <w:tcPr>
            <w:tcW w:w="3760" w:type="dxa"/>
          </w:tcPr>
          <w:p w:rsidR="00CD61D4" w:rsidRPr="001A6B34" w:rsidRDefault="00CD61D4" w:rsidP="00914F41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Maģistra darbs I</w:t>
            </w:r>
          </w:p>
        </w:tc>
        <w:tc>
          <w:tcPr>
            <w:tcW w:w="850" w:type="dxa"/>
          </w:tcPr>
          <w:p w:rsidR="00CD61D4" w:rsidRPr="001A6B34" w:rsidRDefault="00CD61D4" w:rsidP="00240F27">
            <w:pPr>
              <w:spacing w:after="0" w:line="240" w:lineRule="auto"/>
              <w:jc w:val="center"/>
              <w:rPr>
                <w:b/>
                <w:lang w:val="lv-LV"/>
              </w:rPr>
            </w:pPr>
            <w:r w:rsidRPr="001A6B34">
              <w:rPr>
                <w:b/>
                <w:lang w:val="lv-LV"/>
              </w:rPr>
              <w:t>6</w:t>
            </w:r>
          </w:p>
        </w:tc>
        <w:tc>
          <w:tcPr>
            <w:tcW w:w="1661" w:type="dxa"/>
            <w:vMerge/>
          </w:tcPr>
          <w:p w:rsidR="00CD61D4" w:rsidRPr="001A6B34" w:rsidRDefault="00CD61D4" w:rsidP="00240F27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798" w:type="dxa"/>
          </w:tcPr>
          <w:p w:rsidR="00CD61D4" w:rsidRPr="001A6B34" w:rsidRDefault="00CD61D4" w:rsidP="00240F27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798" w:type="dxa"/>
          </w:tcPr>
          <w:p w:rsidR="00CD61D4" w:rsidRPr="001A6B34" w:rsidRDefault="00CD61D4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I</w:t>
            </w:r>
          </w:p>
        </w:tc>
        <w:tc>
          <w:tcPr>
            <w:tcW w:w="798" w:type="dxa"/>
          </w:tcPr>
          <w:p w:rsidR="00CD61D4" w:rsidRPr="001A6B34" w:rsidRDefault="00CD61D4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CD61D4" w:rsidRPr="001A6B34" w:rsidRDefault="00CD61D4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CD61D4" w:rsidRPr="000C32CE" w:rsidTr="00BE04D5">
        <w:tc>
          <w:tcPr>
            <w:tcW w:w="1310" w:type="dxa"/>
          </w:tcPr>
          <w:p w:rsidR="00CD61D4" w:rsidRPr="001A6B34" w:rsidRDefault="00CD61D4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LauZ6130</w:t>
            </w:r>
          </w:p>
        </w:tc>
        <w:tc>
          <w:tcPr>
            <w:tcW w:w="3760" w:type="dxa"/>
          </w:tcPr>
          <w:p w:rsidR="00CD61D4" w:rsidRPr="001A6B34" w:rsidRDefault="00CD61D4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Maģistra darbs II</w:t>
            </w:r>
          </w:p>
        </w:tc>
        <w:tc>
          <w:tcPr>
            <w:tcW w:w="850" w:type="dxa"/>
          </w:tcPr>
          <w:p w:rsidR="00CD61D4" w:rsidRPr="001A6B34" w:rsidRDefault="00CD61D4" w:rsidP="00240F27">
            <w:pPr>
              <w:spacing w:after="0" w:line="240" w:lineRule="auto"/>
              <w:jc w:val="center"/>
              <w:rPr>
                <w:b/>
                <w:lang w:val="lv-LV"/>
              </w:rPr>
            </w:pPr>
            <w:r w:rsidRPr="001A6B34">
              <w:rPr>
                <w:b/>
                <w:lang w:val="lv-LV"/>
              </w:rPr>
              <w:t>5</w:t>
            </w:r>
          </w:p>
        </w:tc>
        <w:tc>
          <w:tcPr>
            <w:tcW w:w="1661" w:type="dxa"/>
            <w:vMerge/>
          </w:tcPr>
          <w:p w:rsidR="00CD61D4" w:rsidRPr="001A6B34" w:rsidRDefault="00CD61D4" w:rsidP="00240F27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798" w:type="dxa"/>
          </w:tcPr>
          <w:p w:rsidR="00CD61D4" w:rsidRPr="001A6B34" w:rsidRDefault="00CD61D4" w:rsidP="00240F27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798" w:type="dxa"/>
          </w:tcPr>
          <w:p w:rsidR="00CD61D4" w:rsidRPr="001A6B34" w:rsidRDefault="00CD61D4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CD61D4" w:rsidRPr="001A6B34" w:rsidRDefault="00CD61D4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CD61D4" w:rsidRPr="001A6B34" w:rsidRDefault="00CD61D4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I</w:t>
            </w:r>
          </w:p>
        </w:tc>
      </w:tr>
      <w:tr w:rsidR="00CD61D4" w:rsidRPr="000C32CE" w:rsidTr="00BE04D5">
        <w:tc>
          <w:tcPr>
            <w:tcW w:w="1310" w:type="dxa"/>
          </w:tcPr>
          <w:p w:rsidR="00CD61D4" w:rsidRPr="001A6B34" w:rsidRDefault="00CD61D4" w:rsidP="00914F41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LauZ6131</w:t>
            </w:r>
          </w:p>
        </w:tc>
        <w:tc>
          <w:tcPr>
            <w:tcW w:w="3760" w:type="dxa"/>
          </w:tcPr>
          <w:p w:rsidR="00CD61D4" w:rsidRPr="001A6B34" w:rsidRDefault="00CD61D4" w:rsidP="00914F41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Maģistra darbs III</w:t>
            </w:r>
          </w:p>
        </w:tc>
        <w:tc>
          <w:tcPr>
            <w:tcW w:w="850" w:type="dxa"/>
          </w:tcPr>
          <w:p w:rsidR="00CD61D4" w:rsidRPr="001A6B34" w:rsidRDefault="00CD61D4" w:rsidP="00240F27">
            <w:pPr>
              <w:spacing w:after="0" w:line="240" w:lineRule="auto"/>
              <w:jc w:val="center"/>
              <w:rPr>
                <w:b/>
                <w:lang w:val="lv-LV"/>
              </w:rPr>
            </w:pPr>
            <w:r w:rsidRPr="001A6B34">
              <w:rPr>
                <w:b/>
                <w:lang w:val="lv-LV"/>
              </w:rPr>
              <w:t>14</w:t>
            </w:r>
          </w:p>
        </w:tc>
        <w:tc>
          <w:tcPr>
            <w:tcW w:w="1661" w:type="dxa"/>
            <w:vMerge/>
          </w:tcPr>
          <w:p w:rsidR="00CD61D4" w:rsidRPr="001A6B34" w:rsidRDefault="00CD61D4" w:rsidP="00240F27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798" w:type="dxa"/>
          </w:tcPr>
          <w:p w:rsidR="00CD61D4" w:rsidRPr="001A6B34" w:rsidRDefault="00CD61D4" w:rsidP="00240F27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798" w:type="dxa"/>
          </w:tcPr>
          <w:p w:rsidR="00CD61D4" w:rsidRPr="001A6B34" w:rsidRDefault="00CD61D4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CD61D4" w:rsidRPr="001A6B34" w:rsidRDefault="00CD61D4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CD61D4" w:rsidRPr="001A6B34" w:rsidRDefault="00CD61D4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I</w:t>
            </w:r>
          </w:p>
        </w:tc>
      </w:tr>
      <w:tr w:rsidR="00240F27" w:rsidRPr="000C32CE" w:rsidTr="00BE04D5">
        <w:tc>
          <w:tcPr>
            <w:tcW w:w="10773" w:type="dxa"/>
            <w:gridSpan w:val="8"/>
          </w:tcPr>
          <w:p w:rsidR="00240F27" w:rsidRPr="000C32CE" w:rsidRDefault="00240F27" w:rsidP="00240F27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B daļa 19 KP</w:t>
            </w:r>
          </w:p>
        </w:tc>
      </w:tr>
      <w:tr w:rsidR="00240F27" w:rsidRPr="000C32CE" w:rsidTr="00BE04D5">
        <w:tc>
          <w:tcPr>
            <w:tcW w:w="1310" w:type="dxa"/>
          </w:tcPr>
          <w:p w:rsidR="00240F27" w:rsidRPr="00D86ED5" w:rsidRDefault="00240F27" w:rsidP="00240F27">
            <w:pPr>
              <w:spacing w:after="0" w:line="240" w:lineRule="auto"/>
              <w:rPr>
                <w:szCs w:val="24"/>
                <w:lang w:val="lv-LV"/>
              </w:rPr>
            </w:pPr>
            <w:r w:rsidRPr="00D86ED5">
              <w:rPr>
                <w:szCs w:val="24"/>
                <w:lang w:val="lv-LV"/>
              </w:rPr>
              <w:t>LauZ6105</w:t>
            </w:r>
          </w:p>
        </w:tc>
        <w:tc>
          <w:tcPr>
            <w:tcW w:w="3760" w:type="dxa"/>
          </w:tcPr>
          <w:p w:rsidR="00240F27" w:rsidRPr="001A6B34" w:rsidRDefault="00240F27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 xml:space="preserve">Dārzkopības bioloģiskie pamati - </w:t>
            </w:r>
            <w:r w:rsidRPr="001A6B34">
              <w:rPr>
                <w:b/>
                <w:lang w:val="lv-LV"/>
              </w:rPr>
              <w:t>– obligātā izvēle</w:t>
            </w:r>
          </w:p>
        </w:tc>
        <w:tc>
          <w:tcPr>
            <w:tcW w:w="850" w:type="dxa"/>
          </w:tcPr>
          <w:p w:rsidR="00240F27" w:rsidRPr="001A6B34" w:rsidRDefault="00240F27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4</w:t>
            </w:r>
          </w:p>
        </w:tc>
        <w:tc>
          <w:tcPr>
            <w:tcW w:w="1661" w:type="dxa"/>
          </w:tcPr>
          <w:p w:rsidR="00240F27" w:rsidRPr="001A6B34" w:rsidRDefault="00240F27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K.</w:t>
            </w:r>
            <w:r w:rsidR="007D7F9C" w:rsidRPr="001A6B34">
              <w:rPr>
                <w:lang w:val="lv-LV"/>
              </w:rPr>
              <w:t xml:space="preserve"> </w:t>
            </w:r>
            <w:r w:rsidRPr="001A6B34">
              <w:rPr>
                <w:lang w:val="lv-LV"/>
              </w:rPr>
              <w:t>Kampuss</w:t>
            </w:r>
          </w:p>
        </w:tc>
        <w:tc>
          <w:tcPr>
            <w:tcW w:w="798" w:type="dxa"/>
          </w:tcPr>
          <w:p w:rsidR="00240F27" w:rsidRPr="001A6B34" w:rsidRDefault="00240F27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:rsidR="00240F27" w:rsidRPr="001A6B34" w:rsidRDefault="00240F27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240F27" w:rsidRPr="001A6B34" w:rsidRDefault="00240F27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240F27" w:rsidRPr="001A6B34" w:rsidRDefault="00240F27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CD61D4" w:rsidRPr="000C32CE" w:rsidTr="00BE04D5">
        <w:tc>
          <w:tcPr>
            <w:tcW w:w="1310" w:type="dxa"/>
          </w:tcPr>
          <w:p w:rsidR="00CD61D4" w:rsidRPr="00302BF1" w:rsidRDefault="00CD61D4" w:rsidP="00CD61D4">
            <w:pPr>
              <w:spacing w:after="0" w:line="240" w:lineRule="auto"/>
              <w:rPr>
                <w:lang w:val="lv-LV"/>
              </w:rPr>
            </w:pPr>
            <w:r w:rsidRPr="00302BF1">
              <w:rPr>
                <w:lang w:val="lv-LV"/>
              </w:rPr>
              <w:t>LauZ6111</w:t>
            </w:r>
          </w:p>
        </w:tc>
        <w:tc>
          <w:tcPr>
            <w:tcW w:w="3760" w:type="dxa"/>
          </w:tcPr>
          <w:p w:rsidR="00CD61D4" w:rsidRPr="001A6B34" w:rsidRDefault="00CD61D4" w:rsidP="00CD61D4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Augļkopības zinātne</w:t>
            </w:r>
          </w:p>
        </w:tc>
        <w:tc>
          <w:tcPr>
            <w:tcW w:w="850" w:type="dxa"/>
          </w:tcPr>
          <w:p w:rsidR="00CD61D4" w:rsidRPr="001A6B34" w:rsidRDefault="00CD61D4" w:rsidP="00CD61D4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5</w:t>
            </w:r>
          </w:p>
        </w:tc>
        <w:tc>
          <w:tcPr>
            <w:tcW w:w="1661" w:type="dxa"/>
          </w:tcPr>
          <w:p w:rsidR="00CD61D4" w:rsidRPr="001A6B34" w:rsidRDefault="00CD61D4" w:rsidP="00CD61D4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K.</w:t>
            </w:r>
            <w:r w:rsidR="00D004C8">
              <w:rPr>
                <w:lang w:val="lv-LV"/>
              </w:rPr>
              <w:t xml:space="preserve"> </w:t>
            </w:r>
            <w:r w:rsidRPr="001A6B34">
              <w:rPr>
                <w:lang w:val="lv-LV"/>
              </w:rPr>
              <w:t>Kampus</w:t>
            </w:r>
            <w:r w:rsidR="00D004C8">
              <w:rPr>
                <w:lang w:val="lv-LV"/>
              </w:rPr>
              <w:t>s</w:t>
            </w:r>
            <w:bookmarkStart w:id="0" w:name="_GoBack"/>
            <w:bookmarkEnd w:id="0"/>
          </w:p>
        </w:tc>
        <w:tc>
          <w:tcPr>
            <w:tcW w:w="798" w:type="dxa"/>
          </w:tcPr>
          <w:p w:rsidR="00CD61D4" w:rsidRPr="001A6B34" w:rsidRDefault="00CD61D4" w:rsidP="00CD61D4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CD61D4" w:rsidRPr="001A6B34" w:rsidRDefault="00CD61D4" w:rsidP="00CD61D4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CD61D4" w:rsidRPr="001A6B34" w:rsidRDefault="00CD61D4" w:rsidP="00CD61D4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:rsidR="00CD61D4" w:rsidRPr="001A6B34" w:rsidRDefault="00CD61D4" w:rsidP="00CD61D4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CD61D4" w:rsidRPr="000C32CE" w:rsidTr="00BE04D5">
        <w:tc>
          <w:tcPr>
            <w:tcW w:w="1310" w:type="dxa"/>
          </w:tcPr>
          <w:p w:rsidR="00CD61D4" w:rsidRPr="00302BF1" w:rsidRDefault="00CD61D4" w:rsidP="00CD61D4">
            <w:pPr>
              <w:spacing w:after="0" w:line="240" w:lineRule="auto"/>
              <w:rPr>
                <w:b/>
                <w:lang w:val="lv-LV"/>
              </w:rPr>
            </w:pPr>
            <w:r w:rsidRPr="00302BF1">
              <w:rPr>
                <w:rStyle w:val="Strong"/>
                <w:rFonts w:eastAsia="Times New Roman"/>
                <w:b w:val="0"/>
                <w:lang w:val="lv-LV"/>
              </w:rPr>
              <w:t>LauZ6132</w:t>
            </w:r>
          </w:p>
        </w:tc>
        <w:tc>
          <w:tcPr>
            <w:tcW w:w="3760" w:type="dxa"/>
          </w:tcPr>
          <w:p w:rsidR="00CD61D4" w:rsidRPr="001A6B34" w:rsidRDefault="00CD61D4" w:rsidP="00CD61D4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Dārzeņkopības zinātne</w:t>
            </w:r>
          </w:p>
        </w:tc>
        <w:tc>
          <w:tcPr>
            <w:tcW w:w="850" w:type="dxa"/>
          </w:tcPr>
          <w:p w:rsidR="00CD61D4" w:rsidRPr="001A6B34" w:rsidRDefault="00CD61D4" w:rsidP="00CD61D4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5</w:t>
            </w:r>
          </w:p>
        </w:tc>
        <w:tc>
          <w:tcPr>
            <w:tcW w:w="1661" w:type="dxa"/>
          </w:tcPr>
          <w:p w:rsidR="00CD61D4" w:rsidRPr="001A6B34" w:rsidRDefault="00CD61D4" w:rsidP="00CD61D4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I.Alsiņa</w:t>
            </w:r>
          </w:p>
          <w:p w:rsidR="00CD61D4" w:rsidRPr="001A6B34" w:rsidRDefault="00CD61D4" w:rsidP="00CD61D4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I.Siv</w:t>
            </w:r>
            <w:r>
              <w:rPr>
                <w:lang w:val="lv-LV"/>
              </w:rPr>
              <w:t>i</w:t>
            </w:r>
            <w:r w:rsidRPr="001A6B34">
              <w:rPr>
                <w:lang w:val="lv-LV"/>
              </w:rPr>
              <w:t>cka</w:t>
            </w:r>
          </w:p>
        </w:tc>
        <w:tc>
          <w:tcPr>
            <w:tcW w:w="798" w:type="dxa"/>
          </w:tcPr>
          <w:p w:rsidR="00CD61D4" w:rsidRPr="001A6B34" w:rsidRDefault="00CD61D4" w:rsidP="00CD61D4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CD61D4" w:rsidRPr="001A6B34" w:rsidRDefault="00CD61D4" w:rsidP="00CD61D4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CD61D4" w:rsidRPr="001A6B34" w:rsidRDefault="00CD61D4" w:rsidP="00CD61D4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:rsidR="00CD61D4" w:rsidRPr="001A6B34" w:rsidRDefault="00CD61D4" w:rsidP="00CD61D4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240F27" w:rsidRPr="00997658" w:rsidTr="00BE04D5">
        <w:tc>
          <w:tcPr>
            <w:tcW w:w="1310" w:type="dxa"/>
          </w:tcPr>
          <w:p w:rsidR="00240F27" w:rsidRPr="00D86ED5" w:rsidRDefault="00D86ED5" w:rsidP="00240F27">
            <w:pPr>
              <w:spacing w:after="0" w:line="240" w:lineRule="auto"/>
              <w:rPr>
                <w:b/>
                <w:szCs w:val="24"/>
                <w:lang w:val="lv-LV"/>
              </w:rPr>
            </w:pPr>
            <w:r w:rsidRPr="00D86ED5">
              <w:rPr>
                <w:rStyle w:val="Strong"/>
                <w:rFonts w:eastAsia="Times New Roman"/>
                <w:b w:val="0"/>
                <w:szCs w:val="24"/>
                <w:lang w:val="lv-LV"/>
              </w:rPr>
              <w:t>LauZ6080</w:t>
            </w:r>
          </w:p>
        </w:tc>
        <w:tc>
          <w:tcPr>
            <w:tcW w:w="3760" w:type="dxa"/>
          </w:tcPr>
          <w:p w:rsidR="00240F27" w:rsidRPr="001A6B34" w:rsidRDefault="00693D52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Puķkopības zinātne</w:t>
            </w:r>
          </w:p>
        </w:tc>
        <w:tc>
          <w:tcPr>
            <w:tcW w:w="850" w:type="dxa"/>
          </w:tcPr>
          <w:p w:rsidR="00240F27" w:rsidRPr="001A6B34" w:rsidRDefault="00240F27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5</w:t>
            </w:r>
          </w:p>
        </w:tc>
        <w:tc>
          <w:tcPr>
            <w:tcW w:w="1661" w:type="dxa"/>
          </w:tcPr>
          <w:p w:rsidR="00240F27" w:rsidRPr="001A6B34" w:rsidRDefault="00240F27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A.Balode</w:t>
            </w:r>
          </w:p>
        </w:tc>
        <w:tc>
          <w:tcPr>
            <w:tcW w:w="798" w:type="dxa"/>
          </w:tcPr>
          <w:p w:rsidR="00240F27" w:rsidRPr="001A6B34" w:rsidRDefault="00240F27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240F27" w:rsidRPr="001A6B34" w:rsidRDefault="00240F27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240F27" w:rsidRPr="001A6B34" w:rsidRDefault="00240F27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:rsidR="00240F27" w:rsidRPr="001A6B34" w:rsidRDefault="00240F27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240F27" w:rsidRPr="000C32CE" w:rsidTr="00BE04D5">
        <w:tc>
          <w:tcPr>
            <w:tcW w:w="1310" w:type="dxa"/>
          </w:tcPr>
          <w:p w:rsidR="00240F27" w:rsidRPr="00D86ED5" w:rsidRDefault="00240F27" w:rsidP="00240F27">
            <w:pPr>
              <w:spacing w:after="0" w:line="240" w:lineRule="auto"/>
              <w:rPr>
                <w:szCs w:val="24"/>
                <w:lang w:val="lv-LV"/>
              </w:rPr>
            </w:pPr>
            <w:r w:rsidRPr="00D86ED5">
              <w:rPr>
                <w:szCs w:val="24"/>
                <w:lang w:val="lv-LV"/>
              </w:rPr>
              <w:t>LauZ6111</w:t>
            </w:r>
          </w:p>
        </w:tc>
        <w:tc>
          <w:tcPr>
            <w:tcW w:w="3760" w:type="dxa"/>
          </w:tcPr>
          <w:p w:rsidR="00240F27" w:rsidRPr="001A6B34" w:rsidRDefault="00240F27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Stādaudzētavu menedžments</w:t>
            </w:r>
          </w:p>
        </w:tc>
        <w:tc>
          <w:tcPr>
            <w:tcW w:w="850" w:type="dxa"/>
          </w:tcPr>
          <w:p w:rsidR="00240F27" w:rsidRPr="001A6B34" w:rsidRDefault="00240F27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5</w:t>
            </w:r>
          </w:p>
        </w:tc>
        <w:tc>
          <w:tcPr>
            <w:tcW w:w="1661" w:type="dxa"/>
          </w:tcPr>
          <w:p w:rsidR="00240F27" w:rsidRPr="001A6B34" w:rsidRDefault="0040722D" w:rsidP="00C82676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D.</w:t>
            </w:r>
            <w:r w:rsidR="00C82676">
              <w:rPr>
                <w:lang w:val="lv-LV"/>
              </w:rPr>
              <w:t xml:space="preserve"> Siliņa</w:t>
            </w:r>
          </w:p>
        </w:tc>
        <w:tc>
          <w:tcPr>
            <w:tcW w:w="798" w:type="dxa"/>
          </w:tcPr>
          <w:p w:rsidR="00240F27" w:rsidRPr="001A6B34" w:rsidRDefault="00240F27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240F27" w:rsidRPr="001A6B34" w:rsidRDefault="00240F27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240F27" w:rsidRPr="001A6B34" w:rsidRDefault="00240F27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:rsidR="00240F27" w:rsidRPr="001A6B34" w:rsidRDefault="00240F27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240F27" w:rsidRPr="00997658" w:rsidTr="00BE04D5">
        <w:tc>
          <w:tcPr>
            <w:tcW w:w="1310" w:type="dxa"/>
          </w:tcPr>
          <w:p w:rsidR="00240F27" w:rsidRPr="00D86ED5" w:rsidRDefault="00EE266F" w:rsidP="00240F27">
            <w:pPr>
              <w:spacing w:after="0" w:line="240" w:lineRule="auto"/>
              <w:rPr>
                <w:b/>
                <w:szCs w:val="24"/>
                <w:lang w:val="lv-LV"/>
              </w:rPr>
            </w:pPr>
            <w:r w:rsidRPr="00D86ED5">
              <w:rPr>
                <w:rStyle w:val="Strong"/>
                <w:rFonts w:eastAsia="Times New Roman"/>
                <w:b w:val="0"/>
                <w:szCs w:val="24"/>
                <w:lang w:val="lv-LV"/>
              </w:rPr>
              <w:t>LauZ6132</w:t>
            </w:r>
          </w:p>
        </w:tc>
        <w:tc>
          <w:tcPr>
            <w:tcW w:w="3760" w:type="dxa"/>
          </w:tcPr>
          <w:p w:rsidR="00240F27" w:rsidRPr="001A6B34" w:rsidRDefault="00D13034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 xml:space="preserve">Biškopības zinātne un </w:t>
            </w:r>
            <w:proofErr w:type="spellStart"/>
            <w:r w:rsidRPr="001A6B34">
              <w:rPr>
                <w:lang w:val="lv-LV"/>
              </w:rPr>
              <w:t>dravošana</w:t>
            </w:r>
            <w:proofErr w:type="spellEnd"/>
          </w:p>
        </w:tc>
        <w:tc>
          <w:tcPr>
            <w:tcW w:w="850" w:type="dxa"/>
          </w:tcPr>
          <w:p w:rsidR="00240F27" w:rsidRPr="001A6B34" w:rsidRDefault="00240F27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5</w:t>
            </w:r>
          </w:p>
        </w:tc>
        <w:tc>
          <w:tcPr>
            <w:tcW w:w="1661" w:type="dxa"/>
          </w:tcPr>
          <w:p w:rsidR="00240F27" w:rsidRPr="001A6B34" w:rsidRDefault="00C82676" w:rsidP="00C82676">
            <w:pPr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D. Siliņa, </w:t>
            </w:r>
            <w:r w:rsidR="00240F27" w:rsidRPr="001A6B34">
              <w:rPr>
                <w:lang w:val="lv-LV"/>
              </w:rPr>
              <w:t>M.Liepniece</w:t>
            </w:r>
          </w:p>
        </w:tc>
        <w:tc>
          <w:tcPr>
            <w:tcW w:w="798" w:type="dxa"/>
          </w:tcPr>
          <w:p w:rsidR="00240F27" w:rsidRPr="001A6B34" w:rsidRDefault="00240F27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240F27" w:rsidRPr="001A6B34" w:rsidRDefault="00240F27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240F27" w:rsidRPr="001A6B34" w:rsidRDefault="00240F27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:rsidR="00240F27" w:rsidRPr="001A6B34" w:rsidRDefault="00240F27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D13034" w:rsidRPr="00997658" w:rsidTr="00BE04D5">
        <w:tc>
          <w:tcPr>
            <w:tcW w:w="1310" w:type="dxa"/>
          </w:tcPr>
          <w:p w:rsidR="00D13034" w:rsidRPr="00D86ED5" w:rsidRDefault="00D13034" w:rsidP="00D13034">
            <w:pPr>
              <w:spacing w:after="0" w:line="240" w:lineRule="auto"/>
              <w:rPr>
                <w:szCs w:val="24"/>
                <w:lang w:val="lv-LV"/>
              </w:rPr>
            </w:pPr>
            <w:r w:rsidRPr="00D86ED5">
              <w:rPr>
                <w:szCs w:val="24"/>
                <w:lang w:val="lv-LV"/>
              </w:rPr>
              <w:t>LauZ6115</w:t>
            </w:r>
          </w:p>
        </w:tc>
        <w:tc>
          <w:tcPr>
            <w:tcW w:w="3760" w:type="dxa"/>
          </w:tcPr>
          <w:p w:rsidR="00D13034" w:rsidRPr="001A6B34" w:rsidRDefault="00D13034" w:rsidP="00D13034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Augsnes, augu analīze</w:t>
            </w:r>
          </w:p>
        </w:tc>
        <w:tc>
          <w:tcPr>
            <w:tcW w:w="850" w:type="dxa"/>
          </w:tcPr>
          <w:p w:rsidR="00D13034" w:rsidRPr="001A6B34" w:rsidRDefault="00D13034" w:rsidP="00D13034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5</w:t>
            </w:r>
          </w:p>
        </w:tc>
        <w:tc>
          <w:tcPr>
            <w:tcW w:w="1661" w:type="dxa"/>
          </w:tcPr>
          <w:p w:rsidR="00D13034" w:rsidRPr="001A6B34" w:rsidRDefault="00D13034" w:rsidP="00D13034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A.Kārkliņš</w:t>
            </w:r>
          </w:p>
        </w:tc>
        <w:tc>
          <w:tcPr>
            <w:tcW w:w="798" w:type="dxa"/>
          </w:tcPr>
          <w:p w:rsidR="00D13034" w:rsidRPr="001A6B34" w:rsidRDefault="00D13034" w:rsidP="00D13034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D13034" w:rsidRPr="001A6B34" w:rsidRDefault="00D13034" w:rsidP="00D13034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D13034" w:rsidRPr="001A6B34" w:rsidRDefault="00D13034" w:rsidP="00D13034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:rsidR="00D13034" w:rsidRPr="001A6B34" w:rsidRDefault="00D13034" w:rsidP="00D13034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D13034" w:rsidRPr="00997658" w:rsidTr="00BE04D5">
        <w:tc>
          <w:tcPr>
            <w:tcW w:w="1310" w:type="dxa"/>
          </w:tcPr>
          <w:p w:rsidR="00D13034" w:rsidRPr="00D86ED5" w:rsidRDefault="00D13034" w:rsidP="00D13034">
            <w:pPr>
              <w:spacing w:after="0" w:line="240" w:lineRule="auto"/>
              <w:rPr>
                <w:szCs w:val="24"/>
                <w:lang w:val="lv-LV"/>
              </w:rPr>
            </w:pPr>
            <w:r w:rsidRPr="00D86ED5">
              <w:rPr>
                <w:szCs w:val="24"/>
                <w:lang w:val="lv-LV"/>
              </w:rPr>
              <w:t>LauZ6114</w:t>
            </w:r>
          </w:p>
        </w:tc>
        <w:tc>
          <w:tcPr>
            <w:tcW w:w="3760" w:type="dxa"/>
          </w:tcPr>
          <w:p w:rsidR="00D13034" w:rsidRPr="001A6B34" w:rsidRDefault="00D13034" w:rsidP="00D13034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Augsnes resursu inventarizācija</w:t>
            </w:r>
          </w:p>
        </w:tc>
        <w:tc>
          <w:tcPr>
            <w:tcW w:w="850" w:type="dxa"/>
          </w:tcPr>
          <w:p w:rsidR="00D13034" w:rsidRPr="001A6B34" w:rsidRDefault="00D13034" w:rsidP="00D13034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5</w:t>
            </w:r>
          </w:p>
        </w:tc>
        <w:tc>
          <w:tcPr>
            <w:tcW w:w="1661" w:type="dxa"/>
          </w:tcPr>
          <w:p w:rsidR="00D13034" w:rsidRPr="001A6B34" w:rsidRDefault="00D13034" w:rsidP="00D13034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A.Kārkliņš</w:t>
            </w:r>
          </w:p>
        </w:tc>
        <w:tc>
          <w:tcPr>
            <w:tcW w:w="798" w:type="dxa"/>
          </w:tcPr>
          <w:p w:rsidR="00D13034" w:rsidRPr="001A6B34" w:rsidRDefault="00D13034" w:rsidP="00D13034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D13034" w:rsidRPr="001A6B34" w:rsidRDefault="00D13034" w:rsidP="00D13034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D13034" w:rsidRPr="001A6B34" w:rsidRDefault="00D13034" w:rsidP="00D13034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:rsidR="00D13034" w:rsidRPr="001A6B34" w:rsidRDefault="00D13034" w:rsidP="00D13034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D13034" w:rsidRPr="00997658" w:rsidTr="00BE04D5">
        <w:tc>
          <w:tcPr>
            <w:tcW w:w="1310" w:type="dxa"/>
          </w:tcPr>
          <w:p w:rsidR="00D13034" w:rsidRPr="00D86ED5" w:rsidRDefault="00D13034" w:rsidP="00D13034">
            <w:pPr>
              <w:spacing w:after="0" w:line="240" w:lineRule="auto"/>
              <w:rPr>
                <w:szCs w:val="24"/>
                <w:lang w:val="lv-LV"/>
              </w:rPr>
            </w:pPr>
            <w:r w:rsidRPr="00D86ED5">
              <w:rPr>
                <w:szCs w:val="24"/>
                <w:lang w:val="lv-LV"/>
              </w:rPr>
              <w:t>LauZ5142</w:t>
            </w:r>
          </w:p>
        </w:tc>
        <w:tc>
          <w:tcPr>
            <w:tcW w:w="3760" w:type="dxa"/>
          </w:tcPr>
          <w:p w:rsidR="00D13034" w:rsidRPr="001A6B34" w:rsidRDefault="00D13034" w:rsidP="00D13034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Augu ekofizioloģija</w:t>
            </w:r>
          </w:p>
        </w:tc>
        <w:tc>
          <w:tcPr>
            <w:tcW w:w="850" w:type="dxa"/>
          </w:tcPr>
          <w:p w:rsidR="00D13034" w:rsidRPr="001A6B34" w:rsidRDefault="00D13034" w:rsidP="00D13034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5</w:t>
            </w:r>
          </w:p>
        </w:tc>
        <w:tc>
          <w:tcPr>
            <w:tcW w:w="1661" w:type="dxa"/>
          </w:tcPr>
          <w:p w:rsidR="00D13034" w:rsidRPr="001A6B34" w:rsidRDefault="00D13034" w:rsidP="00D13034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I.Alsiņa</w:t>
            </w:r>
          </w:p>
        </w:tc>
        <w:tc>
          <w:tcPr>
            <w:tcW w:w="798" w:type="dxa"/>
          </w:tcPr>
          <w:p w:rsidR="00D13034" w:rsidRPr="001A6B34" w:rsidRDefault="00D13034" w:rsidP="00D13034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D13034" w:rsidRPr="001A6B34" w:rsidRDefault="00D13034" w:rsidP="00D13034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D13034" w:rsidRPr="001A6B34" w:rsidRDefault="00D13034" w:rsidP="00D13034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:rsidR="00D13034" w:rsidRPr="001A6B34" w:rsidRDefault="00D13034" w:rsidP="00D13034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D13034" w:rsidRPr="00997658" w:rsidTr="00BE04D5">
        <w:tc>
          <w:tcPr>
            <w:tcW w:w="1310" w:type="dxa"/>
          </w:tcPr>
          <w:p w:rsidR="00D13034" w:rsidRPr="001A6B34" w:rsidRDefault="00D13034" w:rsidP="00D13034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LauZ6121</w:t>
            </w:r>
          </w:p>
        </w:tc>
        <w:tc>
          <w:tcPr>
            <w:tcW w:w="3760" w:type="dxa"/>
          </w:tcPr>
          <w:p w:rsidR="00D13034" w:rsidRPr="001A6B34" w:rsidRDefault="00D13034" w:rsidP="00D13034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 xml:space="preserve">Integrētā augu aizsardzība </w:t>
            </w:r>
          </w:p>
        </w:tc>
        <w:tc>
          <w:tcPr>
            <w:tcW w:w="850" w:type="dxa"/>
          </w:tcPr>
          <w:p w:rsidR="00D13034" w:rsidRPr="001A6B34" w:rsidRDefault="00D13034" w:rsidP="00D13034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5</w:t>
            </w:r>
          </w:p>
        </w:tc>
        <w:tc>
          <w:tcPr>
            <w:tcW w:w="1661" w:type="dxa"/>
          </w:tcPr>
          <w:p w:rsidR="00D13034" w:rsidRPr="001A6B34" w:rsidRDefault="00342308" w:rsidP="00D13034">
            <w:pPr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B. Bankina</w:t>
            </w:r>
            <w:r w:rsidR="00B85DD1">
              <w:rPr>
                <w:lang w:val="lv-LV"/>
              </w:rPr>
              <w:t>, J. Gailis</w:t>
            </w:r>
          </w:p>
        </w:tc>
        <w:tc>
          <w:tcPr>
            <w:tcW w:w="798" w:type="dxa"/>
          </w:tcPr>
          <w:p w:rsidR="00D13034" w:rsidRPr="001A6B34" w:rsidRDefault="00D13034" w:rsidP="00D13034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D13034" w:rsidRPr="001A6B34" w:rsidRDefault="00D13034" w:rsidP="00D13034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D13034" w:rsidRPr="001A6B34" w:rsidRDefault="00D13034" w:rsidP="00D13034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:rsidR="00D13034" w:rsidRPr="001A6B34" w:rsidRDefault="00D13034" w:rsidP="00D13034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D13034" w:rsidRPr="000C32CE" w:rsidTr="00BE04D5">
        <w:tc>
          <w:tcPr>
            <w:tcW w:w="7581" w:type="dxa"/>
            <w:gridSpan w:val="4"/>
          </w:tcPr>
          <w:p w:rsidR="00D13034" w:rsidRPr="000C32CE" w:rsidRDefault="00D13034" w:rsidP="00D13034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Brīvā izvēle (centralizētais piedāvājums) 4 KP</w:t>
            </w:r>
          </w:p>
        </w:tc>
        <w:tc>
          <w:tcPr>
            <w:tcW w:w="798" w:type="dxa"/>
          </w:tcPr>
          <w:p w:rsidR="00D13034" w:rsidRPr="000C32CE" w:rsidRDefault="00D13034" w:rsidP="00D13034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98" w:type="dxa"/>
          </w:tcPr>
          <w:p w:rsidR="00D13034" w:rsidRPr="000C32CE" w:rsidRDefault="00D13034" w:rsidP="00D13034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proofErr w:type="spellStart"/>
            <w:r w:rsidRPr="000C32CE">
              <w:rPr>
                <w:sz w:val="24"/>
                <w:szCs w:val="24"/>
                <w:lang w:val="lv-LV"/>
              </w:rPr>
              <w:t>I</w:t>
            </w:r>
            <w:r>
              <w:rPr>
                <w:sz w:val="24"/>
                <w:szCs w:val="24"/>
                <w:lang w:val="lv-LV"/>
              </w:rPr>
              <w:t>a</w:t>
            </w:r>
            <w:proofErr w:type="spellEnd"/>
          </w:p>
        </w:tc>
        <w:tc>
          <w:tcPr>
            <w:tcW w:w="798" w:type="dxa"/>
          </w:tcPr>
          <w:p w:rsidR="00D13034" w:rsidRPr="000C32CE" w:rsidRDefault="00D13034" w:rsidP="00D13034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98" w:type="dxa"/>
          </w:tcPr>
          <w:p w:rsidR="00D13034" w:rsidRPr="000C32CE" w:rsidRDefault="00D13034" w:rsidP="00D13034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</w:tr>
      <w:tr w:rsidR="00D13034" w:rsidRPr="000C32CE" w:rsidTr="00BE04D5">
        <w:trPr>
          <w:trHeight w:hRule="exact" w:val="391"/>
        </w:trPr>
        <w:tc>
          <w:tcPr>
            <w:tcW w:w="7581" w:type="dxa"/>
            <w:gridSpan w:val="4"/>
            <w:vAlign w:val="center"/>
          </w:tcPr>
          <w:p w:rsidR="00D13034" w:rsidRPr="000C32CE" w:rsidRDefault="00D13034" w:rsidP="00D13034">
            <w:pPr>
              <w:spacing w:after="0" w:line="240" w:lineRule="auto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Kopā</w:t>
            </w:r>
          </w:p>
        </w:tc>
        <w:tc>
          <w:tcPr>
            <w:tcW w:w="798" w:type="dxa"/>
            <w:vAlign w:val="center"/>
          </w:tcPr>
          <w:p w:rsidR="00D13034" w:rsidRPr="000C32CE" w:rsidRDefault="00D13034" w:rsidP="00D13034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21</w:t>
            </w:r>
          </w:p>
        </w:tc>
        <w:tc>
          <w:tcPr>
            <w:tcW w:w="798" w:type="dxa"/>
            <w:vAlign w:val="center"/>
          </w:tcPr>
          <w:p w:rsidR="00D13034" w:rsidRPr="000C32CE" w:rsidRDefault="00D13034" w:rsidP="00D13034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19</w:t>
            </w:r>
          </w:p>
        </w:tc>
        <w:tc>
          <w:tcPr>
            <w:tcW w:w="798" w:type="dxa"/>
            <w:vAlign w:val="center"/>
          </w:tcPr>
          <w:p w:rsidR="00D13034" w:rsidRPr="000C32CE" w:rsidRDefault="00D13034" w:rsidP="00D13034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21</w:t>
            </w:r>
          </w:p>
        </w:tc>
        <w:tc>
          <w:tcPr>
            <w:tcW w:w="798" w:type="dxa"/>
            <w:vAlign w:val="center"/>
          </w:tcPr>
          <w:p w:rsidR="00D13034" w:rsidRPr="000C32CE" w:rsidRDefault="00D13034" w:rsidP="00D13034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19</w:t>
            </w:r>
          </w:p>
        </w:tc>
      </w:tr>
      <w:tr w:rsidR="00D13034" w:rsidRPr="000C32CE" w:rsidTr="00BE04D5">
        <w:trPr>
          <w:trHeight w:hRule="exact" w:val="391"/>
        </w:trPr>
        <w:tc>
          <w:tcPr>
            <w:tcW w:w="1310" w:type="dxa"/>
            <w:vAlign w:val="center"/>
          </w:tcPr>
          <w:p w:rsidR="00D13034" w:rsidRPr="000C32CE" w:rsidRDefault="00D13034" w:rsidP="00D13034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KOPĀ</w:t>
            </w:r>
          </w:p>
        </w:tc>
        <w:tc>
          <w:tcPr>
            <w:tcW w:w="9463" w:type="dxa"/>
            <w:gridSpan w:val="7"/>
            <w:vAlign w:val="center"/>
          </w:tcPr>
          <w:p w:rsidR="00D13034" w:rsidRPr="000C32CE" w:rsidRDefault="00D13034" w:rsidP="00D13034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80</w:t>
            </w:r>
          </w:p>
        </w:tc>
      </w:tr>
    </w:tbl>
    <w:p w:rsidR="00F14CB2" w:rsidRPr="00561E7B" w:rsidRDefault="00240F27" w:rsidP="00F14CB2">
      <w:pPr>
        <w:ind w:left="567"/>
        <w:rPr>
          <w:sz w:val="24"/>
        </w:rPr>
      </w:pPr>
      <w:r>
        <w:rPr>
          <w:sz w:val="24"/>
        </w:rPr>
        <w:br w:type="textWrapping" w:clear="all"/>
      </w:r>
      <w:r w:rsidR="00F14CB2" w:rsidRPr="00561E7B">
        <w:rPr>
          <w:sz w:val="24"/>
        </w:rPr>
        <w:t xml:space="preserve">*E – </w:t>
      </w:r>
      <w:proofErr w:type="spellStart"/>
      <w:r w:rsidR="00F14CB2" w:rsidRPr="00561E7B">
        <w:rPr>
          <w:sz w:val="24"/>
        </w:rPr>
        <w:t>eksāmens</w:t>
      </w:r>
      <w:proofErr w:type="spellEnd"/>
      <w:r w:rsidR="00F14CB2" w:rsidRPr="00561E7B">
        <w:rPr>
          <w:sz w:val="24"/>
        </w:rPr>
        <w:t xml:space="preserve">; **I – </w:t>
      </w:r>
      <w:proofErr w:type="spellStart"/>
      <w:r w:rsidR="00F14CB2" w:rsidRPr="00561E7B">
        <w:rPr>
          <w:sz w:val="24"/>
        </w:rPr>
        <w:t>ieskaite</w:t>
      </w:r>
      <w:proofErr w:type="spellEnd"/>
      <w:r w:rsidR="00F14CB2" w:rsidRPr="00561E7B">
        <w:rPr>
          <w:sz w:val="24"/>
        </w:rPr>
        <w:t xml:space="preserve">; </w:t>
      </w:r>
      <w:proofErr w:type="spellStart"/>
      <w:proofErr w:type="gramStart"/>
      <w:r w:rsidR="00F14CB2">
        <w:rPr>
          <w:sz w:val="24"/>
        </w:rPr>
        <w:t>Ia</w:t>
      </w:r>
      <w:proofErr w:type="spellEnd"/>
      <w:proofErr w:type="gramEnd"/>
      <w:r w:rsidR="00F14CB2" w:rsidRPr="00561E7B">
        <w:rPr>
          <w:sz w:val="24"/>
        </w:rPr>
        <w:t xml:space="preserve">*** </w:t>
      </w:r>
      <w:proofErr w:type="spellStart"/>
      <w:r w:rsidR="00F14CB2" w:rsidRPr="00561E7B">
        <w:rPr>
          <w:sz w:val="24"/>
        </w:rPr>
        <w:t>Ieskaite</w:t>
      </w:r>
      <w:proofErr w:type="spellEnd"/>
      <w:r w:rsidR="00F14CB2" w:rsidRPr="00561E7B">
        <w:rPr>
          <w:sz w:val="24"/>
        </w:rPr>
        <w:t xml:space="preserve"> </w:t>
      </w:r>
      <w:proofErr w:type="spellStart"/>
      <w:r w:rsidR="00F14CB2" w:rsidRPr="00561E7B">
        <w:rPr>
          <w:sz w:val="24"/>
        </w:rPr>
        <w:t>ar</w:t>
      </w:r>
      <w:proofErr w:type="spellEnd"/>
      <w:r w:rsidR="00F14CB2" w:rsidRPr="00561E7B">
        <w:rPr>
          <w:sz w:val="24"/>
        </w:rPr>
        <w:t xml:space="preserve"> </w:t>
      </w:r>
      <w:proofErr w:type="spellStart"/>
      <w:r w:rsidR="00F14CB2" w:rsidRPr="00561E7B">
        <w:rPr>
          <w:sz w:val="24"/>
        </w:rPr>
        <w:t>atzīmi</w:t>
      </w:r>
      <w:proofErr w:type="spellEnd"/>
    </w:p>
    <w:sectPr w:rsidR="00F14CB2" w:rsidRPr="00561E7B" w:rsidSect="00002B82">
      <w:pgSz w:w="11906" w:h="16838"/>
      <w:pgMar w:top="170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F63BF"/>
    <w:multiLevelType w:val="hybridMultilevel"/>
    <w:tmpl w:val="02B67FE4"/>
    <w:lvl w:ilvl="0" w:tplc="6980C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2403"/>
    <w:rsid w:val="00002B82"/>
    <w:rsid w:val="00043B98"/>
    <w:rsid w:val="000568C4"/>
    <w:rsid w:val="000F31B8"/>
    <w:rsid w:val="000F6CAF"/>
    <w:rsid w:val="001763CD"/>
    <w:rsid w:val="001A5D55"/>
    <w:rsid w:val="001A6B34"/>
    <w:rsid w:val="001C07B4"/>
    <w:rsid w:val="001C48DE"/>
    <w:rsid w:val="002113FB"/>
    <w:rsid w:val="00240F27"/>
    <w:rsid w:val="00242B21"/>
    <w:rsid w:val="0025737A"/>
    <w:rsid w:val="002702DC"/>
    <w:rsid w:val="00290920"/>
    <w:rsid w:val="002D1763"/>
    <w:rsid w:val="002E7F9B"/>
    <w:rsid w:val="002F1EAC"/>
    <w:rsid w:val="003101A9"/>
    <w:rsid w:val="0032293F"/>
    <w:rsid w:val="003240DB"/>
    <w:rsid w:val="00342308"/>
    <w:rsid w:val="0038608D"/>
    <w:rsid w:val="003D2403"/>
    <w:rsid w:val="0040722D"/>
    <w:rsid w:val="00433BD8"/>
    <w:rsid w:val="0046534F"/>
    <w:rsid w:val="004E3467"/>
    <w:rsid w:val="00523A1F"/>
    <w:rsid w:val="005453FA"/>
    <w:rsid w:val="00581D99"/>
    <w:rsid w:val="005E7560"/>
    <w:rsid w:val="006223E1"/>
    <w:rsid w:val="00636228"/>
    <w:rsid w:val="00652D5C"/>
    <w:rsid w:val="00660040"/>
    <w:rsid w:val="00662F26"/>
    <w:rsid w:val="00664C3B"/>
    <w:rsid w:val="00680C64"/>
    <w:rsid w:val="00686161"/>
    <w:rsid w:val="00693D52"/>
    <w:rsid w:val="006E3F42"/>
    <w:rsid w:val="006E5537"/>
    <w:rsid w:val="00742852"/>
    <w:rsid w:val="00766BE1"/>
    <w:rsid w:val="007A2B1E"/>
    <w:rsid w:val="007D7F9C"/>
    <w:rsid w:val="007E4F85"/>
    <w:rsid w:val="007E7093"/>
    <w:rsid w:val="00830459"/>
    <w:rsid w:val="00836EC3"/>
    <w:rsid w:val="00896354"/>
    <w:rsid w:val="008B1B9F"/>
    <w:rsid w:val="008B7ACF"/>
    <w:rsid w:val="008D4EF0"/>
    <w:rsid w:val="00914F41"/>
    <w:rsid w:val="00932A52"/>
    <w:rsid w:val="00997109"/>
    <w:rsid w:val="00997658"/>
    <w:rsid w:val="009F4908"/>
    <w:rsid w:val="009F4A92"/>
    <w:rsid w:val="00A81D89"/>
    <w:rsid w:val="00B22B5E"/>
    <w:rsid w:val="00B85DD1"/>
    <w:rsid w:val="00BC7646"/>
    <w:rsid w:val="00BE04D5"/>
    <w:rsid w:val="00C1428B"/>
    <w:rsid w:val="00C55EFB"/>
    <w:rsid w:val="00C56490"/>
    <w:rsid w:val="00C62FF7"/>
    <w:rsid w:val="00C6354C"/>
    <w:rsid w:val="00C71753"/>
    <w:rsid w:val="00C82676"/>
    <w:rsid w:val="00CA59C8"/>
    <w:rsid w:val="00CD61D4"/>
    <w:rsid w:val="00D004C8"/>
    <w:rsid w:val="00D13034"/>
    <w:rsid w:val="00D86ED5"/>
    <w:rsid w:val="00DC46C0"/>
    <w:rsid w:val="00E238EC"/>
    <w:rsid w:val="00E460B2"/>
    <w:rsid w:val="00E729B3"/>
    <w:rsid w:val="00E95910"/>
    <w:rsid w:val="00EE266F"/>
    <w:rsid w:val="00F14CB2"/>
    <w:rsid w:val="00F2593F"/>
    <w:rsid w:val="00F4493D"/>
    <w:rsid w:val="00F45A19"/>
    <w:rsid w:val="00FC72A4"/>
    <w:rsid w:val="00FC75D7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E55EC70D-F228-418B-9481-F28EC5F6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85"/>
    <w:pPr>
      <w:spacing w:after="200" w:line="276" w:lineRule="auto"/>
    </w:pPr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E26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000%20MAGISTRANTURA\2018-2019\Akademiska%20programma%20ar%20specializ&#257;ciju%20darzkopib&#25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Akademiska programma ar specializāciju darzkopibā</Template>
  <TotalTime>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</vt:lpstr>
    </vt:vector>
  </TitlesOfParts>
  <Company>LLU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Biruta Bankina</dc:creator>
  <cp:keywords/>
  <dc:description/>
  <cp:lastModifiedBy>BB</cp:lastModifiedBy>
  <cp:revision>7</cp:revision>
  <cp:lastPrinted>2014-09-16T14:45:00Z</cp:lastPrinted>
  <dcterms:created xsi:type="dcterms:W3CDTF">2018-02-27T14:10:00Z</dcterms:created>
  <dcterms:modified xsi:type="dcterms:W3CDTF">2018-08-28T13:52:00Z</dcterms:modified>
</cp:coreProperties>
</file>