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02" w:type="dxa"/>
        <w:jc w:val="right"/>
        <w:tblLook w:val="04A0" w:firstRow="1" w:lastRow="0" w:firstColumn="1" w:lastColumn="0" w:noHBand="0" w:noVBand="1"/>
      </w:tblPr>
      <w:tblGrid>
        <w:gridCol w:w="6202"/>
      </w:tblGrid>
      <w:tr w:rsidR="009F4908" w:rsidRPr="001A6B34" w14:paraId="706B1CF0" w14:textId="77777777" w:rsidTr="00DC46C0">
        <w:trPr>
          <w:trHeight w:val="255"/>
          <w:jc w:val="right"/>
        </w:trPr>
        <w:tc>
          <w:tcPr>
            <w:tcW w:w="6202" w:type="dxa"/>
            <w:noWrap/>
            <w:vAlign w:val="bottom"/>
            <w:hideMark/>
          </w:tcPr>
          <w:tbl>
            <w:tblPr>
              <w:tblW w:w="5986" w:type="dxa"/>
              <w:jc w:val="right"/>
              <w:tblLook w:val="04A0" w:firstRow="1" w:lastRow="0" w:firstColumn="1" w:lastColumn="0" w:noHBand="0" w:noVBand="1"/>
            </w:tblPr>
            <w:tblGrid>
              <w:gridCol w:w="5986"/>
            </w:tblGrid>
            <w:tr w:rsidR="00DC46C0" w14:paraId="6D34C296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A634402" w14:textId="77777777" w:rsidR="00DC46C0" w:rsidRDefault="00BE0E13" w:rsidP="00DC46C0">
                  <w:pPr>
                    <w:spacing w:after="0" w:line="240" w:lineRule="auto"/>
                    <w:jc w:val="right"/>
                    <w:rPr>
                      <w:lang w:val="lv-LV"/>
                    </w:rPr>
                  </w:pPr>
                  <w:r>
                    <w:t>APSTIPRINĀTS</w:t>
                  </w:r>
                </w:p>
              </w:tc>
            </w:tr>
            <w:tr w:rsidR="00DC46C0" w14:paraId="28DBD8DC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C19E7BC" w14:textId="77777777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Lauksaimniecības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fakultātes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DC46C0" w14:paraId="528AB3C7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151B474B" w14:textId="77777777" w:rsidR="00DC46C0" w:rsidRDefault="00BE0E13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sēdē</w:t>
                  </w:r>
                  <w:proofErr w:type="spellEnd"/>
                  <w:r>
                    <w:t xml:space="preserve"> </w:t>
                  </w:r>
                  <w:r w:rsidR="00DC46C0">
                    <w:t>20</w:t>
                  </w:r>
                  <w:r w:rsidR="00194ACD">
                    <w:t>20</w:t>
                  </w:r>
                  <w:r w:rsidR="00DC46C0">
                    <w:t xml:space="preserve">.g. </w:t>
                  </w:r>
                  <w:r w:rsidR="003D2403">
                    <w:t>2</w:t>
                  </w:r>
                  <w:r w:rsidR="00194ACD">
                    <w:t>5</w:t>
                  </w:r>
                  <w:r w:rsidR="00DC46C0">
                    <w:t xml:space="preserve">. </w:t>
                  </w:r>
                  <w:proofErr w:type="spellStart"/>
                  <w:r w:rsidR="003D2403">
                    <w:t>februārī</w:t>
                  </w:r>
                  <w:proofErr w:type="spellEnd"/>
                </w:p>
              </w:tc>
            </w:tr>
            <w:tr w:rsidR="00DC46C0" w14:paraId="1438ADB8" w14:textId="77777777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14:paraId="2E1FC797" w14:textId="77777777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Dekāne</w:t>
                  </w:r>
                  <w:proofErr w:type="spellEnd"/>
                  <w:r>
                    <w:t xml:space="preserve"> _______________</w:t>
                  </w:r>
                  <w:r w:rsidR="0077016B">
                    <w:t xml:space="preserve">       </w:t>
                  </w:r>
                  <w:r>
                    <w:t>Z. Gaile</w:t>
                  </w:r>
                </w:p>
              </w:tc>
            </w:tr>
            <w:tr w:rsidR="00DC46C0" w14:paraId="4225D29F" w14:textId="77777777" w:rsidTr="00BE0E13">
              <w:trPr>
                <w:trHeight w:val="70"/>
                <w:jc w:val="right"/>
              </w:trPr>
              <w:tc>
                <w:tcPr>
                  <w:tcW w:w="5986" w:type="dxa"/>
                  <w:noWrap/>
                  <w:vAlign w:val="bottom"/>
                </w:tcPr>
                <w:p w14:paraId="5D6D38B8" w14:textId="77777777"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sekretāre</w:t>
                  </w:r>
                  <w:proofErr w:type="spellEnd"/>
                  <w:r>
                    <w:t xml:space="preserve"> ___________I. Sivicka</w:t>
                  </w:r>
                </w:p>
              </w:tc>
            </w:tr>
          </w:tbl>
          <w:p w14:paraId="400DE731" w14:textId="77777777" w:rsidR="009F4908" w:rsidRPr="001A6B34" w:rsidRDefault="009F4908" w:rsidP="009F4908">
            <w:pPr>
              <w:jc w:val="right"/>
              <w:rPr>
                <w:sz w:val="20"/>
              </w:rPr>
            </w:pPr>
          </w:p>
        </w:tc>
      </w:tr>
      <w:tr w:rsidR="009F4908" w:rsidRPr="001A6B34" w14:paraId="7988C559" w14:textId="77777777" w:rsidTr="00DC46C0">
        <w:trPr>
          <w:trHeight w:val="132"/>
          <w:jc w:val="right"/>
        </w:trPr>
        <w:tc>
          <w:tcPr>
            <w:tcW w:w="6202" w:type="dxa"/>
            <w:noWrap/>
            <w:vAlign w:val="bottom"/>
            <w:hideMark/>
          </w:tcPr>
          <w:p w14:paraId="584210BB" w14:textId="77777777" w:rsidR="009F4908" w:rsidRPr="001A6B34" w:rsidRDefault="009F4908" w:rsidP="00CD61D4">
            <w:pPr>
              <w:spacing w:after="0" w:line="240" w:lineRule="auto"/>
              <w:rPr>
                <w:sz w:val="20"/>
              </w:rPr>
            </w:pPr>
          </w:p>
        </w:tc>
      </w:tr>
    </w:tbl>
    <w:p w14:paraId="0F07EB5C" w14:textId="77777777" w:rsidR="007E4F85" w:rsidRPr="000C32CE" w:rsidRDefault="007E4F85" w:rsidP="00DC46C0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>Latvijas Lauksaimniecības universitātes</w:t>
      </w:r>
    </w:p>
    <w:p w14:paraId="3DDCDDFF" w14:textId="77777777" w:rsidR="007E4F85" w:rsidRDefault="007E4F85" w:rsidP="007E4F85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 xml:space="preserve">Lauksaimniecības fakultātes </w:t>
      </w:r>
    </w:p>
    <w:p w14:paraId="5D3D549B" w14:textId="77777777"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>Akadēmiskās izglītības maģistra studiju programmas „Lauksaimniecība”</w:t>
      </w:r>
    </w:p>
    <w:p w14:paraId="14E39767" w14:textId="77777777"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C32CE">
          <w:rPr>
            <w:b/>
            <w:sz w:val="24"/>
            <w:szCs w:val="24"/>
            <w:lang w:val="lv-LV"/>
          </w:rPr>
          <w:t>plāns</w:t>
        </w:r>
      </w:smartTag>
      <w:r w:rsidRPr="000C32CE">
        <w:rPr>
          <w:b/>
          <w:sz w:val="24"/>
          <w:szCs w:val="24"/>
          <w:lang w:val="lv-LV"/>
        </w:rPr>
        <w:t xml:space="preserve"> (specializācija Dārzkopība)</w:t>
      </w:r>
    </w:p>
    <w:p w14:paraId="7A33FCC4" w14:textId="77777777" w:rsidR="007E4F85" w:rsidRDefault="00680C64" w:rsidP="00680C6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 20</w:t>
      </w:r>
      <w:r w:rsidR="00194ACD">
        <w:rPr>
          <w:b/>
          <w:sz w:val="24"/>
          <w:szCs w:val="24"/>
          <w:lang w:val="lv-LV"/>
        </w:rPr>
        <w:t>20</w:t>
      </w:r>
      <w:r w:rsidRPr="000C32CE">
        <w:rPr>
          <w:b/>
          <w:sz w:val="24"/>
          <w:szCs w:val="24"/>
          <w:lang w:val="lv-LV"/>
        </w:rPr>
        <w:t>./20</w:t>
      </w:r>
      <w:r w:rsidR="00194ACD">
        <w:rPr>
          <w:b/>
          <w:sz w:val="24"/>
          <w:szCs w:val="24"/>
          <w:lang w:val="lv-LV"/>
        </w:rPr>
        <w:t>21</w:t>
      </w:r>
      <w:r w:rsidRPr="000C32CE">
        <w:rPr>
          <w:b/>
          <w:sz w:val="24"/>
          <w:szCs w:val="24"/>
          <w:lang w:val="lv-LV"/>
        </w:rPr>
        <w:t>. studiju gada</w:t>
      </w:r>
      <w:r>
        <w:rPr>
          <w:b/>
          <w:sz w:val="24"/>
          <w:szCs w:val="24"/>
          <w:lang w:val="lv-LV"/>
        </w:rPr>
        <w:t>m</w:t>
      </w:r>
    </w:p>
    <w:p w14:paraId="3774EDCE" w14:textId="77777777" w:rsidR="00002B82" w:rsidRPr="000C32CE" w:rsidRDefault="00002B82" w:rsidP="00680C64">
      <w:pPr>
        <w:spacing w:after="0" w:line="240" w:lineRule="auto"/>
        <w:jc w:val="center"/>
        <w:rPr>
          <w:sz w:val="14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760"/>
        <w:gridCol w:w="850"/>
        <w:gridCol w:w="1661"/>
        <w:gridCol w:w="798"/>
        <w:gridCol w:w="798"/>
        <w:gridCol w:w="798"/>
        <w:gridCol w:w="798"/>
      </w:tblGrid>
      <w:tr w:rsidR="007E4F85" w:rsidRPr="000C32CE" w14:paraId="6D88E440" w14:textId="77777777" w:rsidTr="00BE04D5">
        <w:tc>
          <w:tcPr>
            <w:tcW w:w="1310" w:type="dxa"/>
            <w:vMerge w:val="restart"/>
            <w:vAlign w:val="center"/>
          </w:tcPr>
          <w:p w14:paraId="1BD3C26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kursa kods</w:t>
            </w:r>
          </w:p>
        </w:tc>
        <w:tc>
          <w:tcPr>
            <w:tcW w:w="3760" w:type="dxa"/>
            <w:vMerge w:val="restart"/>
            <w:vAlign w:val="center"/>
          </w:tcPr>
          <w:p w14:paraId="25D545E7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kurss</w:t>
            </w:r>
          </w:p>
        </w:tc>
        <w:tc>
          <w:tcPr>
            <w:tcW w:w="850" w:type="dxa"/>
            <w:vMerge w:val="restart"/>
            <w:vAlign w:val="center"/>
          </w:tcPr>
          <w:p w14:paraId="01E7850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KP</w:t>
            </w:r>
          </w:p>
        </w:tc>
        <w:tc>
          <w:tcPr>
            <w:tcW w:w="1661" w:type="dxa"/>
            <w:vMerge w:val="restart"/>
            <w:vAlign w:val="center"/>
          </w:tcPr>
          <w:p w14:paraId="29E6929E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Docētājs</w:t>
            </w:r>
          </w:p>
        </w:tc>
        <w:tc>
          <w:tcPr>
            <w:tcW w:w="3192" w:type="dxa"/>
            <w:gridSpan w:val="4"/>
            <w:vAlign w:val="center"/>
          </w:tcPr>
          <w:p w14:paraId="0D9378AB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Semestri</w:t>
            </w:r>
          </w:p>
        </w:tc>
      </w:tr>
      <w:tr w:rsidR="007E4F85" w:rsidRPr="000C32CE" w14:paraId="2FD7759B" w14:textId="77777777" w:rsidTr="00BE04D5">
        <w:tc>
          <w:tcPr>
            <w:tcW w:w="1310" w:type="dxa"/>
            <w:vMerge/>
            <w:vAlign w:val="center"/>
          </w:tcPr>
          <w:p w14:paraId="37A96AEE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60" w:type="dxa"/>
            <w:vMerge/>
            <w:vAlign w:val="center"/>
          </w:tcPr>
          <w:p w14:paraId="7977F3B7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09CDA9B9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61" w:type="dxa"/>
            <w:vMerge/>
            <w:vAlign w:val="center"/>
          </w:tcPr>
          <w:p w14:paraId="31F4C399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16009090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2EB69ED5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II</w:t>
            </w:r>
          </w:p>
        </w:tc>
        <w:tc>
          <w:tcPr>
            <w:tcW w:w="798" w:type="dxa"/>
            <w:vAlign w:val="center"/>
          </w:tcPr>
          <w:p w14:paraId="2EF825E6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0C32CE">
                <w:rPr>
                  <w:sz w:val="24"/>
                  <w:szCs w:val="24"/>
                  <w:lang w:val="lv-LV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14:paraId="00D2BE34" w14:textId="77777777"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IV</w:t>
            </w:r>
          </w:p>
        </w:tc>
      </w:tr>
      <w:tr w:rsidR="007E4F85" w:rsidRPr="000C32CE" w14:paraId="3EB76FB8" w14:textId="77777777" w:rsidTr="00BE04D5">
        <w:tc>
          <w:tcPr>
            <w:tcW w:w="10773" w:type="dxa"/>
            <w:gridSpan w:val="8"/>
            <w:vAlign w:val="center"/>
          </w:tcPr>
          <w:p w14:paraId="77C7954C" w14:textId="77777777" w:rsidR="007E4F85" w:rsidRPr="000C32CE" w:rsidRDefault="007E4F85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A daļa 32 KP</w:t>
            </w:r>
          </w:p>
        </w:tc>
      </w:tr>
      <w:tr w:rsidR="007E4F85" w:rsidRPr="000C32CE" w14:paraId="1289E396" w14:textId="77777777" w:rsidTr="00BE04D5">
        <w:trPr>
          <w:trHeight w:val="257"/>
        </w:trPr>
        <w:tc>
          <w:tcPr>
            <w:tcW w:w="1310" w:type="dxa"/>
          </w:tcPr>
          <w:p w14:paraId="1E45C5AE" w14:textId="77777777"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LauZ5134</w:t>
            </w:r>
          </w:p>
        </w:tc>
        <w:tc>
          <w:tcPr>
            <w:tcW w:w="3760" w:type="dxa"/>
          </w:tcPr>
          <w:p w14:paraId="75BD63E6" w14:textId="77777777"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</w:t>
            </w:r>
          </w:p>
        </w:tc>
        <w:tc>
          <w:tcPr>
            <w:tcW w:w="850" w:type="dxa"/>
          </w:tcPr>
          <w:p w14:paraId="7DAE5787" w14:textId="77777777"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1</w:t>
            </w:r>
          </w:p>
        </w:tc>
        <w:tc>
          <w:tcPr>
            <w:tcW w:w="1661" w:type="dxa"/>
          </w:tcPr>
          <w:p w14:paraId="2460C251" w14:textId="77777777"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B.Bankina</w:t>
            </w:r>
          </w:p>
        </w:tc>
        <w:tc>
          <w:tcPr>
            <w:tcW w:w="798" w:type="dxa"/>
            <w:vAlign w:val="center"/>
          </w:tcPr>
          <w:p w14:paraId="2F0B6309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</w:t>
            </w:r>
            <w:r w:rsidR="007E4F85"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62E3204B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E5AB6C9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923192F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415ECC13" w14:textId="77777777" w:rsidTr="00BE04D5">
        <w:tc>
          <w:tcPr>
            <w:tcW w:w="1310" w:type="dxa"/>
          </w:tcPr>
          <w:p w14:paraId="4EECBE38" w14:textId="77777777"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LauZ5133</w:t>
            </w:r>
          </w:p>
        </w:tc>
        <w:tc>
          <w:tcPr>
            <w:tcW w:w="3760" w:type="dxa"/>
          </w:tcPr>
          <w:p w14:paraId="6B4A442E" w14:textId="77777777"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II</w:t>
            </w:r>
          </w:p>
        </w:tc>
        <w:tc>
          <w:tcPr>
            <w:tcW w:w="850" w:type="dxa"/>
          </w:tcPr>
          <w:p w14:paraId="1B2690C0" w14:textId="77777777"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2</w:t>
            </w:r>
          </w:p>
        </w:tc>
        <w:tc>
          <w:tcPr>
            <w:tcW w:w="1661" w:type="dxa"/>
          </w:tcPr>
          <w:p w14:paraId="318BC8ED" w14:textId="77777777"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Z.Gaile</w:t>
            </w:r>
          </w:p>
        </w:tc>
        <w:tc>
          <w:tcPr>
            <w:tcW w:w="798" w:type="dxa"/>
            <w:vAlign w:val="center"/>
          </w:tcPr>
          <w:p w14:paraId="5AA80842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B51B5D9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***</w:t>
            </w:r>
            <w:r w:rsidR="007E4F85" w:rsidRPr="001A6B34">
              <w:rPr>
                <w:lang w:val="lv-LV"/>
              </w:rPr>
              <w:t>Ia</w:t>
            </w:r>
          </w:p>
        </w:tc>
        <w:tc>
          <w:tcPr>
            <w:tcW w:w="798" w:type="dxa"/>
            <w:vAlign w:val="center"/>
          </w:tcPr>
          <w:p w14:paraId="08BA38ED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B268F92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722C91B7" w14:textId="77777777" w:rsidTr="00BE04D5">
        <w:tc>
          <w:tcPr>
            <w:tcW w:w="1310" w:type="dxa"/>
          </w:tcPr>
          <w:p w14:paraId="6CC7CE70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LauZ6066</w:t>
            </w:r>
          </w:p>
        </w:tc>
        <w:tc>
          <w:tcPr>
            <w:tcW w:w="3760" w:type="dxa"/>
            <w:vAlign w:val="center"/>
          </w:tcPr>
          <w:p w14:paraId="4847A136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Lauksaimniecības bioloģija</w:t>
            </w:r>
          </w:p>
        </w:tc>
        <w:tc>
          <w:tcPr>
            <w:tcW w:w="850" w:type="dxa"/>
            <w:vAlign w:val="center"/>
          </w:tcPr>
          <w:p w14:paraId="7F007EA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5107343E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98" w:type="dxa"/>
            <w:vAlign w:val="center"/>
          </w:tcPr>
          <w:p w14:paraId="1C6C0046" w14:textId="77777777"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</w:t>
            </w:r>
            <w:r w:rsidR="007E4F85"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7653376C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1821AB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27473798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33990DC3" w14:textId="77777777" w:rsidTr="00BE04D5">
        <w:tc>
          <w:tcPr>
            <w:tcW w:w="1310" w:type="dxa"/>
          </w:tcPr>
          <w:p w14:paraId="32DF0EF8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7E7093" w:rsidRPr="001A6B34">
              <w:rPr>
                <w:lang w:val="lv-LV"/>
              </w:rPr>
              <w:t>5132</w:t>
            </w:r>
          </w:p>
        </w:tc>
        <w:tc>
          <w:tcPr>
            <w:tcW w:w="3760" w:type="dxa"/>
            <w:vAlign w:val="center"/>
          </w:tcPr>
          <w:p w14:paraId="324E12BE" w14:textId="77777777"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Pētījumu metodoloģija</w:t>
            </w:r>
          </w:p>
        </w:tc>
        <w:tc>
          <w:tcPr>
            <w:tcW w:w="850" w:type="dxa"/>
            <w:vAlign w:val="center"/>
          </w:tcPr>
          <w:p w14:paraId="7831C3E9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2835A706" w14:textId="77777777" w:rsidR="007E4F85" w:rsidRPr="001A6B34" w:rsidRDefault="00B85DD1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L. Zariņa</w:t>
            </w:r>
          </w:p>
        </w:tc>
        <w:tc>
          <w:tcPr>
            <w:tcW w:w="798" w:type="dxa"/>
            <w:vAlign w:val="center"/>
          </w:tcPr>
          <w:p w14:paraId="2D5561E1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3F98C044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214CE2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33501F6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7F072AA1" w14:textId="77777777" w:rsidTr="00BE04D5">
        <w:tc>
          <w:tcPr>
            <w:tcW w:w="1310" w:type="dxa"/>
          </w:tcPr>
          <w:p w14:paraId="11B1D20D" w14:textId="77777777" w:rsidR="007E4F85" w:rsidRPr="009D7ECF" w:rsidRDefault="006223E1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Ekon5123</w:t>
            </w:r>
          </w:p>
        </w:tc>
        <w:tc>
          <w:tcPr>
            <w:tcW w:w="3760" w:type="dxa"/>
            <w:vAlign w:val="center"/>
          </w:tcPr>
          <w:p w14:paraId="6DD3F8E3" w14:textId="77777777" w:rsidR="007E4F85" w:rsidRPr="009D7ECF" w:rsidRDefault="000F31B8" w:rsidP="00240F27">
            <w:pPr>
              <w:spacing w:after="0" w:line="240" w:lineRule="auto"/>
              <w:ind w:left="-164" w:firstLine="164"/>
              <w:rPr>
                <w:lang w:val="lv-LV"/>
              </w:rPr>
            </w:pPr>
            <w:r w:rsidRPr="009D7ECF">
              <w:rPr>
                <w:lang w:val="lv-LV"/>
              </w:rPr>
              <w:t>Investīcijas lauku attīstībai</w:t>
            </w:r>
          </w:p>
        </w:tc>
        <w:tc>
          <w:tcPr>
            <w:tcW w:w="850" w:type="dxa"/>
            <w:vAlign w:val="center"/>
          </w:tcPr>
          <w:p w14:paraId="78001732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14:paraId="3686C762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I.Pilvere</w:t>
            </w:r>
          </w:p>
        </w:tc>
        <w:tc>
          <w:tcPr>
            <w:tcW w:w="798" w:type="dxa"/>
            <w:vAlign w:val="center"/>
          </w:tcPr>
          <w:p w14:paraId="6B9BDBEE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55137CA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27D623D1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5D28BDD3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14:paraId="2AC6C892" w14:textId="77777777" w:rsidTr="00BE04D5">
        <w:tc>
          <w:tcPr>
            <w:tcW w:w="1310" w:type="dxa"/>
          </w:tcPr>
          <w:p w14:paraId="50FB60AB" w14:textId="77777777" w:rsidR="007E4F85" w:rsidRPr="009D7ECF" w:rsidRDefault="00F45A19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</w:t>
            </w:r>
            <w:r w:rsidR="00C56490" w:rsidRPr="009D7ECF">
              <w:rPr>
                <w:lang w:val="lv-LV"/>
              </w:rPr>
              <w:t>5131</w:t>
            </w:r>
          </w:p>
        </w:tc>
        <w:tc>
          <w:tcPr>
            <w:tcW w:w="3760" w:type="dxa"/>
          </w:tcPr>
          <w:p w14:paraId="56B85577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Mēslošanas līdzekļi, sistēmas</w:t>
            </w:r>
          </w:p>
        </w:tc>
        <w:tc>
          <w:tcPr>
            <w:tcW w:w="850" w:type="dxa"/>
          </w:tcPr>
          <w:p w14:paraId="78B38BCC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14:paraId="1B06FB96" w14:textId="77777777"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75EE6150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5182044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99AA141" w14:textId="77777777"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C28F834" w14:textId="77777777"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B052381" w14:textId="77777777" w:rsidTr="00BE04D5">
        <w:tc>
          <w:tcPr>
            <w:tcW w:w="1310" w:type="dxa"/>
          </w:tcPr>
          <w:p w14:paraId="27094F2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LauZ5165</w:t>
            </w:r>
          </w:p>
        </w:tc>
        <w:tc>
          <w:tcPr>
            <w:tcW w:w="3760" w:type="dxa"/>
          </w:tcPr>
          <w:p w14:paraId="2B2F256D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Kaitīgo organismu integrētā ierobežošana</w:t>
            </w:r>
          </w:p>
        </w:tc>
        <w:tc>
          <w:tcPr>
            <w:tcW w:w="850" w:type="dxa"/>
          </w:tcPr>
          <w:p w14:paraId="4ABB834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14:paraId="16A88CA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B.Bankina,</w:t>
            </w:r>
          </w:p>
          <w:p w14:paraId="5B294D5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5A88FEE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4A81798" w14:textId="77777777" w:rsidR="00BE0E13" w:rsidRPr="009D7ECF" w:rsidRDefault="00A031B7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Ia</w:t>
            </w:r>
          </w:p>
        </w:tc>
        <w:tc>
          <w:tcPr>
            <w:tcW w:w="798" w:type="dxa"/>
          </w:tcPr>
          <w:p w14:paraId="4F9E121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E28B71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6004E0F3" w14:textId="77777777" w:rsidTr="00BE04D5">
        <w:tc>
          <w:tcPr>
            <w:tcW w:w="1310" w:type="dxa"/>
          </w:tcPr>
          <w:p w14:paraId="0F2FFB9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LauZ5124</w:t>
            </w:r>
          </w:p>
        </w:tc>
        <w:tc>
          <w:tcPr>
            <w:tcW w:w="3760" w:type="dxa"/>
          </w:tcPr>
          <w:p w14:paraId="3ED3566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ģenētika un selekcija</w:t>
            </w:r>
          </w:p>
        </w:tc>
        <w:tc>
          <w:tcPr>
            <w:tcW w:w="850" w:type="dxa"/>
          </w:tcPr>
          <w:p w14:paraId="4CA5732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2</w:t>
            </w:r>
          </w:p>
        </w:tc>
        <w:tc>
          <w:tcPr>
            <w:tcW w:w="1661" w:type="dxa"/>
          </w:tcPr>
          <w:p w14:paraId="023F3D3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A.Kronberga</w:t>
            </w:r>
          </w:p>
        </w:tc>
        <w:tc>
          <w:tcPr>
            <w:tcW w:w="798" w:type="dxa"/>
          </w:tcPr>
          <w:p w14:paraId="4F1C3A9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0900F4B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04B83DD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B29072C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655F018" w14:textId="77777777" w:rsidTr="00BE0E13">
        <w:tc>
          <w:tcPr>
            <w:tcW w:w="1310" w:type="dxa"/>
            <w:vAlign w:val="center"/>
          </w:tcPr>
          <w:p w14:paraId="3636AC6F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LauZ5149</w:t>
            </w:r>
          </w:p>
        </w:tc>
        <w:tc>
          <w:tcPr>
            <w:tcW w:w="3760" w:type="dxa"/>
            <w:vAlign w:val="center"/>
          </w:tcPr>
          <w:p w14:paraId="6A81F63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Precīzā lauksaimniecība II</w:t>
            </w:r>
          </w:p>
        </w:tc>
        <w:tc>
          <w:tcPr>
            <w:tcW w:w="850" w:type="dxa"/>
            <w:vAlign w:val="center"/>
          </w:tcPr>
          <w:p w14:paraId="16CF784C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  <w:vAlign w:val="center"/>
          </w:tcPr>
          <w:p w14:paraId="3046A6B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K. Kampuss, </w:t>
            </w:r>
          </w:p>
          <w:p w14:paraId="2175BF2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 Grāvīte</w:t>
            </w:r>
          </w:p>
        </w:tc>
        <w:tc>
          <w:tcPr>
            <w:tcW w:w="798" w:type="dxa"/>
            <w:vAlign w:val="center"/>
          </w:tcPr>
          <w:p w14:paraId="3D32EF6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14:paraId="6616C05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11DCE05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6196EED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20F56267" w14:textId="77777777" w:rsidTr="00BE04D5">
        <w:tc>
          <w:tcPr>
            <w:tcW w:w="1310" w:type="dxa"/>
          </w:tcPr>
          <w:p w14:paraId="59E8ACD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LauZP048</w:t>
            </w:r>
          </w:p>
        </w:tc>
        <w:tc>
          <w:tcPr>
            <w:tcW w:w="3760" w:type="dxa"/>
            <w:vAlign w:val="center"/>
          </w:tcPr>
          <w:p w14:paraId="4E3AE7E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Lauksaimniecība (pētnieciskā prakse) </w:t>
            </w:r>
          </w:p>
        </w:tc>
        <w:tc>
          <w:tcPr>
            <w:tcW w:w="850" w:type="dxa"/>
            <w:vAlign w:val="center"/>
          </w:tcPr>
          <w:p w14:paraId="44DF6D2C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 w:val="restart"/>
            <w:vAlign w:val="center"/>
          </w:tcPr>
          <w:p w14:paraId="4A6C0C2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darba vadītājs</w:t>
            </w:r>
          </w:p>
        </w:tc>
        <w:tc>
          <w:tcPr>
            <w:tcW w:w="798" w:type="dxa"/>
            <w:vAlign w:val="center"/>
          </w:tcPr>
          <w:p w14:paraId="2E1BCFF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7C074592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14:paraId="3E04ED5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14:paraId="5E132EC0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0A95048A" w14:textId="77777777" w:rsidTr="00BE04D5">
        <w:tc>
          <w:tcPr>
            <w:tcW w:w="1310" w:type="dxa"/>
          </w:tcPr>
          <w:p w14:paraId="00CCDD6B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LauZ6129</w:t>
            </w:r>
          </w:p>
        </w:tc>
        <w:tc>
          <w:tcPr>
            <w:tcW w:w="3760" w:type="dxa"/>
          </w:tcPr>
          <w:p w14:paraId="4E56F6B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</w:t>
            </w:r>
          </w:p>
        </w:tc>
        <w:tc>
          <w:tcPr>
            <w:tcW w:w="850" w:type="dxa"/>
          </w:tcPr>
          <w:p w14:paraId="79447238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/>
          </w:tcPr>
          <w:p w14:paraId="51DED789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6CFF931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23BA978C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</w:tcPr>
          <w:p w14:paraId="4854A6B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28C473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EC0F8D1" w14:textId="77777777" w:rsidTr="00BE04D5">
        <w:tc>
          <w:tcPr>
            <w:tcW w:w="1310" w:type="dxa"/>
          </w:tcPr>
          <w:p w14:paraId="11DBE9D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LauZ6130</w:t>
            </w:r>
          </w:p>
        </w:tc>
        <w:tc>
          <w:tcPr>
            <w:tcW w:w="3760" w:type="dxa"/>
          </w:tcPr>
          <w:p w14:paraId="3CA6B06D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</w:t>
            </w:r>
          </w:p>
        </w:tc>
        <w:tc>
          <w:tcPr>
            <w:tcW w:w="850" w:type="dxa"/>
          </w:tcPr>
          <w:p w14:paraId="61CB1ED6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5</w:t>
            </w:r>
          </w:p>
        </w:tc>
        <w:tc>
          <w:tcPr>
            <w:tcW w:w="1661" w:type="dxa"/>
            <w:vMerge/>
          </w:tcPr>
          <w:p w14:paraId="486ADE65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46E29CB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7EA1D72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1C84E2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C6C3885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14:paraId="6D20BFF1" w14:textId="77777777" w:rsidTr="00BE04D5">
        <w:tc>
          <w:tcPr>
            <w:tcW w:w="1310" w:type="dxa"/>
          </w:tcPr>
          <w:p w14:paraId="4C165419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LauZ6131</w:t>
            </w:r>
          </w:p>
        </w:tc>
        <w:tc>
          <w:tcPr>
            <w:tcW w:w="3760" w:type="dxa"/>
          </w:tcPr>
          <w:p w14:paraId="0FA52BC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III</w:t>
            </w:r>
          </w:p>
        </w:tc>
        <w:tc>
          <w:tcPr>
            <w:tcW w:w="850" w:type="dxa"/>
          </w:tcPr>
          <w:p w14:paraId="4E8C81CD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14</w:t>
            </w:r>
          </w:p>
        </w:tc>
        <w:tc>
          <w:tcPr>
            <w:tcW w:w="1661" w:type="dxa"/>
            <w:vMerge/>
          </w:tcPr>
          <w:p w14:paraId="7F5C6485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1689345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14:paraId="28AA729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DFA8AB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FA80DA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14:paraId="22DA3FEE" w14:textId="77777777" w:rsidTr="00BE04D5">
        <w:tc>
          <w:tcPr>
            <w:tcW w:w="10773" w:type="dxa"/>
            <w:gridSpan w:val="8"/>
          </w:tcPr>
          <w:p w14:paraId="1C707F8F" w14:textId="77777777" w:rsidR="00BE0E13" w:rsidRPr="009D7ECF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9D7ECF">
              <w:rPr>
                <w:b/>
                <w:sz w:val="24"/>
                <w:szCs w:val="24"/>
                <w:lang w:val="lv-LV"/>
              </w:rPr>
              <w:t>B daļa 19 KP</w:t>
            </w:r>
          </w:p>
        </w:tc>
      </w:tr>
      <w:tr w:rsidR="00BE0E13" w:rsidRPr="000C32CE" w14:paraId="6B3D895F" w14:textId="77777777" w:rsidTr="00BE04D5">
        <w:tc>
          <w:tcPr>
            <w:tcW w:w="1310" w:type="dxa"/>
          </w:tcPr>
          <w:p w14:paraId="29D36308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LauZ6105</w:t>
            </w:r>
          </w:p>
        </w:tc>
        <w:tc>
          <w:tcPr>
            <w:tcW w:w="3760" w:type="dxa"/>
          </w:tcPr>
          <w:p w14:paraId="2D8AEE04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Dārzkopības bioloģiskie pamati </w:t>
            </w:r>
            <w:r w:rsidRPr="009D7ECF">
              <w:rPr>
                <w:b/>
                <w:lang w:val="lv-LV"/>
              </w:rPr>
              <w:t>obligātā izvēle</w:t>
            </w:r>
          </w:p>
        </w:tc>
        <w:tc>
          <w:tcPr>
            <w:tcW w:w="850" w:type="dxa"/>
          </w:tcPr>
          <w:p w14:paraId="45D9ED9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</w:tcPr>
          <w:p w14:paraId="547B8C8C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14:paraId="22CBAB88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7A803D9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4C8E5F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A2AE91B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54DD1A76" w14:textId="77777777" w:rsidTr="00BE04D5">
        <w:tc>
          <w:tcPr>
            <w:tcW w:w="1310" w:type="dxa"/>
          </w:tcPr>
          <w:p w14:paraId="32CBF62D" w14:textId="77777777" w:rsidR="00BE0E13" w:rsidRPr="000E075C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LauZ61</w:t>
            </w:r>
            <w:r w:rsidR="0011741F" w:rsidRPr="000E075C">
              <w:rPr>
                <w:lang w:val="lv-LV"/>
              </w:rPr>
              <w:t>33</w:t>
            </w:r>
          </w:p>
        </w:tc>
        <w:tc>
          <w:tcPr>
            <w:tcW w:w="3760" w:type="dxa"/>
          </w:tcPr>
          <w:p w14:paraId="55AFEF24" w14:textId="77777777" w:rsidR="00BE0E13" w:rsidRPr="000E075C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Augļkopības zinātne</w:t>
            </w:r>
          </w:p>
        </w:tc>
        <w:tc>
          <w:tcPr>
            <w:tcW w:w="850" w:type="dxa"/>
          </w:tcPr>
          <w:p w14:paraId="59762D4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5B366D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14:paraId="6E7D177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FFA873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59218E4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775D6448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757A349D" w14:textId="77777777" w:rsidTr="00BE04D5">
        <w:tc>
          <w:tcPr>
            <w:tcW w:w="1310" w:type="dxa"/>
          </w:tcPr>
          <w:p w14:paraId="414D07E5" w14:textId="77777777" w:rsidR="00BE0E13" w:rsidRPr="000E075C" w:rsidRDefault="00BE0E13" w:rsidP="00BE0E13">
            <w:pPr>
              <w:spacing w:after="0" w:line="240" w:lineRule="auto"/>
              <w:rPr>
                <w:b/>
                <w:lang w:val="lv-LV"/>
              </w:rPr>
            </w:pPr>
            <w:r w:rsidRPr="000E075C">
              <w:rPr>
                <w:rStyle w:val="Strong"/>
                <w:rFonts w:eastAsia="Times New Roman"/>
                <w:b w:val="0"/>
                <w:lang w:val="lv-LV"/>
              </w:rPr>
              <w:t>LauZ6132</w:t>
            </w:r>
          </w:p>
        </w:tc>
        <w:tc>
          <w:tcPr>
            <w:tcW w:w="3760" w:type="dxa"/>
          </w:tcPr>
          <w:p w14:paraId="3D7F5E3B" w14:textId="77777777" w:rsidR="00BE0E13" w:rsidRDefault="00BE0E13" w:rsidP="00BE0E13">
            <w:pPr>
              <w:spacing w:after="0" w:line="240" w:lineRule="auto"/>
              <w:rPr>
                <w:lang w:val="lv-LV"/>
              </w:rPr>
            </w:pPr>
            <w:r w:rsidRPr="000E075C">
              <w:rPr>
                <w:lang w:val="lv-LV"/>
              </w:rPr>
              <w:t>Dārzeņkopības zinātne</w:t>
            </w:r>
          </w:p>
          <w:p w14:paraId="4334ACAA" w14:textId="7CAE1598" w:rsidR="000855F9" w:rsidRPr="000E075C" w:rsidRDefault="000855F9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850" w:type="dxa"/>
          </w:tcPr>
          <w:p w14:paraId="56D0D2BE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431ACD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  <w:p w14:paraId="20BFE06A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I.Sivicka</w:t>
            </w:r>
          </w:p>
        </w:tc>
        <w:tc>
          <w:tcPr>
            <w:tcW w:w="798" w:type="dxa"/>
          </w:tcPr>
          <w:p w14:paraId="7C10FA1A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257AF1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8E57BC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46CB048B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2E0926AC" w14:textId="77777777" w:rsidTr="00BE04D5">
        <w:tc>
          <w:tcPr>
            <w:tcW w:w="1310" w:type="dxa"/>
          </w:tcPr>
          <w:p w14:paraId="6C416F5B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LauZ6111</w:t>
            </w:r>
          </w:p>
        </w:tc>
        <w:tc>
          <w:tcPr>
            <w:tcW w:w="3760" w:type="dxa"/>
          </w:tcPr>
          <w:p w14:paraId="2559EDDF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Stādaudzētavu menedžments</w:t>
            </w:r>
          </w:p>
        </w:tc>
        <w:tc>
          <w:tcPr>
            <w:tcW w:w="850" w:type="dxa"/>
          </w:tcPr>
          <w:p w14:paraId="0607489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6077EA9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D. Siliņa</w:t>
            </w:r>
          </w:p>
        </w:tc>
        <w:tc>
          <w:tcPr>
            <w:tcW w:w="798" w:type="dxa"/>
          </w:tcPr>
          <w:p w14:paraId="736FB61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FA96746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0EBB6E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DD3B666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1FF62EED" w14:textId="77777777" w:rsidTr="00BE04D5">
        <w:tc>
          <w:tcPr>
            <w:tcW w:w="1310" w:type="dxa"/>
          </w:tcPr>
          <w:p w14:paraId="301D5021" w14:textId="77777777" w:rsidR="00BE0E13" w:rsidRPr="009D7ECF" w:rsidRDefault="00BE0E13" w:rsidP="00BE0E13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9D7ECF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LauZ5166</w:t>
            </w:r>
          </w:p>
        </w:tc>
        <w:tc>
          <w:tcPr>
            <w:tcW w:w="3760" w:type="dxa"/>
          </w:tcPr>
          <w:p w14:paraId="6F97CBF1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Biškopība </w:t>
            </w:r>
            <w:r w:rsidR="00B8359D" w:rsidRPr="009D7ECF">
              <w:rPr>
                <w:lang w:val="lv-LV"/>
              </w:rPr>
              <w:t>un apputeksnēšanā</w:t>
            </w:r>
            <w:r w:rsidRPr="009D7ECF">
              <w:rPr>
                <w:lang w:val="lv-LV"/>
              </w:rPr>
              <w:t>s bioloģija</w:t>
            </w:r>
          </w:p>
        </w:tc>
        <w:tc>
          <w:tcPr>
            <w:tcW w:w="850" w:type="dxa"/>
          </w:tcPr>
          <w:p w14:paraId="2D77C11B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6637F9A7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D. Siliņa, </w:t>
            </w:r>
          </w:p>
          <w:p w14:paraId="0C717B80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789B8C5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0263608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97A4DF1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40CF3EA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58845D17" w14:textId="77777777" w:rsidTr="00BE04D5">
        <w:tc>
          <w:tcPr>
            <w:tcW w:w="1310" w:type="dxa"/>
          </w:tcPr>
          <w:p w14:paraId="4273088C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LauZ6115</w:t>
            </w:r>
          </w:p>
        </w:tc>
        <w:tc>
          <w:tcPr>
            <w:tcW w:w="3760" w:type="dxa"/>
          </w:tcPr>
          <w:p w14:paraId="521BC384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Augsnes, augu analīze</w:t>
            </w:r>
          </w:p>
        </w:tc>
        <w:tc>
          <w:tcPr>
            <w:tcW w:w="850" w:type="dxa"/>
          </w:tcPr>
          <w:p w14:paraId="0E2884E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4380807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33CD458D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4F1F069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0A0E335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273933C9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73CCC681" w14:textId="77777777" w:rsidTr="00BE04D5">
        <w:tc>
          <w:tcPr>
            <w:tcW w:w="1310" w:type="dxa"/>
          </w:tcPr>
          <w:p w14:paraId="68F42899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LauZ6114</w:t>
            </w:r>
          </w:p>
        </w:tc>
        <w:tc>
          <w:tcPr>
            <w:tcW w:w="3760" w:type="dxa"/>
          </w:tcPr>
          <w:p w14:paraId="79C66F56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 resursu inventarizācija</w:t>
            </w:r>
          </w:p>
        </w:tc>
        <w:tc>
          <w:tcPr>
            <w:tcW w:w="850" w:type="dxa"/>
          </w:tcPr>
          <w:p w14:paraId="4CAA3CD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39EBDA18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14:paraId="281A9F17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2055FD1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1DDA2223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45C4B97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14:paraId="685DF2CE" w14:textId="77777777" w:rsidTr="00BE04D5">
        <w:tc>
          <w:tcPr>
            <w:tcW w:w="1310" w:type="dxa"/>
          </w:tcPr>
          <w:p w14:paraId="11E83D39" w14:textId="77777777"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LauZ5142</w:t>
            </w:r>
          </w:p>
        </w:tc>
        <w:tc>
          <w:tcPr>
            <w:tcW w:w="3760" w:type="dxa"/>
          </w:tcPr>
          <w:p w14:paraId="15817F03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ekofizioloģija</w:t>
            </w:r>
          </w:p>
        </w:tc>
        <w:tc>
          <w:tcPr>
            <w:tcW w:w="850" w:type="dxa"/>
          </w:tcPr>
          <w:p w14:paraId="23F25E9F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2424CD02" w14:textId="77777777"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</w:tc>
        <w:tc>
          <w:tcPr>
            <w:tcW w:w="798" w:type="dxa"/>
          </w:tcPr>
          <w:p w14:paraId="32D99800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60A8FC68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4DE81BC4" w14:textId="77777777"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5C7DFCF4" w14:textId="77777777"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A031B7" w:rsidRPr="00997658" w14:paraId="27FBD23A" w14:textId="77777777" w:rsidTr="00BE04D5">
        <w:tc>
          <w:tcPr>
            <w:tcW w:w="1310" w:type="dxa"/>
          </w:tcPr>
          <w:p w14:paraId="7738C4B0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LauZ6137</w:t>
            </w:r>
          </w:p>
        </w:tc>
        <w:tc>
          <w:tcPr>
            <w:tcW w:w="3760" w:type="dxa"/>
          </w:tcPr>
          <w:p w14:paraId="57DE9DCE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proofErr w:type="spellStart"/>
            <w:r w:rsidRPr="009D7ECF">
              <w:t>Kultūraugu</w:t>
            </w:r>
            <w:proofErr w:type="spellEnd"/>
            <w:r w:rsidRPr="009D7ECF">
              <w:t xml:space="preserve"> </w:t>
            </w:r>
            <w:proofErr w:type="spellStart"/>
            <w:r w:rsidRPr="009D7ECF">
              <w:t>kaitēkļi</w:t>
            </w:r>
            <w:proofErr w:type="spellEnd"/>
            <w:r w:rsidRPr="009D7ECF">
              <w:t xml:space="preserve"> un </w:t>
            </w:r>
            <w:proofErr w:type="spellStart"/>
            <w:r w:rsidRPr="009D7ECF">
              <w:t>patogēni</w:t>
            </w:r>
            <w:proofErr w:type="spellEnd"/>
          </w:p>
        </w:tc>
        <w:tc>
          <w:tcPr>
            <w:tcW w:w="850" w:type="dxa"/>
          </w:tcPr>
          <w:p w14:paraId="1258CA12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14:paraId="734CCD08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B. Bankina, </w:t>
            </w:r>
          </w:p>
          <w:p w14:paraId="6462AA75" w14:textId="77777777"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14:paraId="383242C4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7B382122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14:paraId="335BFD94" w14:textId="77777777"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14:paraId="6B1BE3B7" w14:textId="77777777" w:rsidR="00A031B7" w:rsidRPr="001A6B34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14:paraId="43B01298" w14:textId="77777777" w:rsidTr="00BE04D5">
        <w:tc>
          <w:tcPr>
            <w:tcW w:w="7581" w:type="dxa"/>
            <w:gridSpan w:val="4"/>
          </w:tcPr>
          <w:p w14:paraId="02BCC088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Brīvā izvēle (centralizētais piedāvājums) 4 KP</w:t>
            </w:r>
          </w:p>
        </w:tc>
        <w:tc>
          <w:tcPr>
            <w:tcW w:w="798" w:type="dxa"/>
          </w:tcPr>
          <w:p w14:paraId="1E32E37F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14:paraId="214E3A8F" w14:textId="77777777" w:rsidR="00BE0E13" w:rsidRPr="000C32CE" w:rsidRDefault="00BE0E13" w:rsidP="00BE0E13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  <w:r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798" w:type="dxa"/>
          </w:tcPr>
          <w:p w14:paraId="51294C00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14:paraId="385583DA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BE0E13" w:rsidRPr="000C32CE" w14:paraId="074381AB" w14:textId="77777777" w:rsidTr="00BE04D5">
        <w:trPr>
          <w:trHeight w:hRule="exact" w:val="391"/>
        </w:trPr>
        <w:tc>
          <w:tcPr>
            <w:tcW w:w="7581" w:type="dxa"/>
            <w:gridSpan w:val="4"/>
            <w:vAlign w:val="center"/>
          </w:tcPr>
          <w:p w14:paraId="54C6273C" w14:textId="77777777" w:rsidR="00BE0E13" w:rsidRPr="000C32CE" w:rsidRDefault="00BE0E13" w:rsidP="00BE0E13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98" w:type="dxa"/>
            <w:vAlign w:val="center"/>
          </w:tcPr>
          <w:p w14:paraId="50DC16B7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14:paraId="2660563B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798" w:type="dxa"/>
            <w:vAlign w:val="center"/>
          </w:tcPr>
          <w:p w14:paraId="58D8D08D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14:paraId="10C59721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BE0E13" w:rsidRPr="000C32CE" w14:paraId="61B5B92B" w14:textId="77777777" w:rsidTr="00BE04D5">
        <w:trPr>
          <w:trHeight w:hRule="exact" w:val="391"/>
        </w:trPr>
        <w:tc>
          <w:tcPr>
            <w:tcW w:w="1310" w:type="dxa"/>
            <w:vAlign w:val="center"/>
          </w:tcPr>
          <w:p w14:paraId="43D224D5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463" w:type="dxa"/>
            <w:gridSpan w:val="7"/>
            <w:vAlign w:val="center"/>
          </w:tcPr>
          <w:p w14:paraId="6FDBE38E" w14:textId="77777777"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80</w:t>
            </w:r>
          </w:p>
        </w:tc>
      </w:tr>
    </w:tbl>
    <w:p w14:paraId="138D86C2" w14:textId="77777777" w:rsidR="00F14CB2" w:rsidRPr="00561E7B" w:rsidRDefault="00240F27" w:rsidP="00F14CB2">
      <w:pPr>
        <w:ind w:left="567"/>
        <w:rPr>
          <w:sz w:val="24"/>
        </w:rPr>
      </w:pPr>
      <w:r>
        <w:rPr>
          <w:sz w:val="24"/>
        </w:rPr>
        <w:br w:type="textWrapping" w:clear="all"/>
      </w:r>
      <w:r w:rsidR="00F14CB2" w:rsidRPr="00561E7B">
        <w:rPr>
          <w:sz w:val="24"/>
        </w:rPr>
        <w:t xml:space="preserve">*E – </w:t>
      </w:r>
      <w:proofErr w:type="spellStart"/>
      <w:r w:rsidR="00F14CB2" w:rsidRPr="00561E7B">
        <w:rPr>
          <w:sz w:val="24"/>
        </w:rPr>
        <w:t>eksāmens</w:t>
      </w:r>
      <w:proofErr w:type="spellEnd"/>
      <w:r w:rsidR="00F14CB2" w:rsidRPr="00561E7B">
        <w:rPr>
          <w:sz w:val="24"/>
        </w:rPr>
        <w:t xml:space="preserve">; **I –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; </w:t>
      </w:r>
      <w:proofErr w:type="spellStart"/>
      <w:r w:rsidR="00F14CB2">
        <w:rPr>
          <w:sz w:val="24"/>
        </w:rPr>
        <w:t>Ia</w:t>
      </w:r>
      <w:proofErr w:type="spellEnd"/>
      <w:r w:rsidR="00F14CB2" w:rsidRPr="00561E7B">
        <w:rPr>
          <w:sz w:val="24"/>
        </w:rPr>
        <w:t xml:space="preserve">***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ar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atzīmi</w:t>
      </w:r>
      <w:proofErr w:type="spellEnd"/>
    </w:p>
    <w:sectPr w:rsidR="00F14CB2" w:rsidRPr="00561E7B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3"/>
    <w:rsid w:val="00002B82"/>
    <w:rsid w:val="00043B98"/>
    <w:rsid w:val="000568C4"/>
    <w:rsid w:val="000855F9"/>
    <w:rsid w:val="000E075C"/>
    <w:rsid w:val="000F31B8"/>
    <w:rsid w:val="000F6CAF"/>
    <w:rsid w:val="0011741F"/>
    <w:rsid w:val="001763CD"/>
    <w:rsid w:val="00194A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90920"/>
    <w:rsid w:val="002D1763"/>
    <w:rsid w:val="002E7F9B"/>
    <w:rsid w:val="002F1EAC"/>
    <w:rsid w:val="003101A9"/>
    <w:rsid w:val="0032293F"/>
    <w:rsid w:val="003240DB"/>
    <w:rsid w:val="00342308"/>
    <w:rsid w:val="0038608D"/>
    <w:rsid w:val="003D2403"/>
    <w:rsid w:val="003F4068"/>
    <w:rsid w:val="00401B48"/>
    <w:rsid w:val="0040722D"/>
    <w:rsid w:val="00433BD8"/>
    <w:rsid w:val="0046534F"/>
    <w:rsid w:val="004E3467"/>
    <w:rsid w:val="00523A1F"/>
    <w:rsid w:val="005453FA"/>
    <w:rsid w:val="00581D99"/>
    <w:rsid w:val="005E2A2A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863CB"/>
    <w:rsid w:val="00693D52"/>
    <w:rsid w:val="006B7151"/>
    <w:rsid w:val="006E3F42"/>
    <w:rsid w:val="006E5537"/>
    <w:rsid w:val="00742852"/>
    <w:rsid w:val="00766BE1"/>
    <w:rsid w:val="0077016B"/>
    <w:rsid w:val="007A2B1E"/>
    <w:rsid w:val="007D7F9C"/>
    <w:rsid w:val="007E4F85"/>
    <w:rsid w:val="007E7093"/>
    <w:rsid w:val="00830459"/>
    <w:rsid w:val="00836EC3"/>
    <w:rsid w:val="00896354"/>
    <w:rsid w:val="008B1B9F"/>
    <w:rsid w:val="008B7ACF"/>
    <w:rsid w:val="008D4EF0"/>
    <w:rsid w:val="00914F41"/>
    <w:rsid w:val="00932A52"/>
    <w:rsid w:val="00965A37"/>
    <w:rsid w:val="00997109"/>
    <w:rsid w:val="00997658"/>
    <w:rsid w:val="009D7ECF"/>
    <w:rsid w:val="009F4908"/>
    <w:rsid w:val="009F4A92"/>
    <w:rsid w:val="00A031B7"/>
    <w:rsid w:val="00A62D22"/>
    <w:rsid w:val="00A81D89"/>
    <w:rsid w:val="00B22B5E"/>
    <w:rsid w:val="00B8359D"/>
    <w:rsid w:val="00B85DD1"/>
    <w:rsid w:val="00BC7646"/>
    <w:rsid w:val="00BE04D5"/>
    <w:rsid w:val="00BE0E13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004C8"/>
    <w:rsid w:val="00D13034"/>
    <w:rsid w:val="00D86ED5"/>
    <w:rsid w:val="00DC46C0"/>
    <w:rsid w:val="00E238EC"/>
    <w:rsid w:val="00E460B2"/>
    <w:rsid w:val="00E729B3"/>
    <w:rsid w:val="00E95910"/>
    <w:rsid w:val="00EE266F"/>
    <w:rsid w:val="00F14CB2"/>
    <w:rsid w:val="00F2593F"/>
    <w:rsid w:val="00F4493D"/>
    <w:rsid w:val="00F45A19"/>
    <w:rsid w:val="00FC72A4"/>
    <w:rsid w:val="00FC75D7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CEA4656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9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Madara Darguza</cp:lastModifiedBy>
  <cp:revision>5</cp:revision>
  <cp:lastPrinted>2020-02-25T12:11:00Z</cp:lastPrinted>
  <dcterms:created xsi:type="dcterms:W3CDTF">2020-04-15T06:28:00Z</dcterms:created>
  <dcterms:modified xsi:type="dcterms:W3CDTF">2021-07-19T13:44:00Z</dcterms:modified>
</cp:coreProperties>
</file>