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C7" w:rsidRPr="009A20DD" w:rsidRDefault="00816BC7" w:rsidP="009A20DD">
      <w:pPr>
        <w:spacing w:after="0" w:line="240" w:lineRule="auto"/>
        <w:jc w:val="center"/>
        <w:rPr>
          <w:sz w:val="24"/>
          <w:szCs w:val="24"/>
          <w:lang w:val="en-GB"/>
        </w:rPr>
      </w:pPr>
      <w:r w:rsidRPr="009A20DD">
        <w:rPr>
          <w:sz w:val="24"/>
          <w:szCs w:val="24"/>
          <w:lang w:val="en-GB"/>
        </w:rPr>
        <w:t>Latvia University of Agriculture</w:t>
      </w:r>
    </w:p>
    <w:p w:rsidR="00816BC7" w:rsidRPr="009A20DD" w:rsidRDefault="00816BC7" w:rsidP="009A20DD">
      <w:pPr>
        <w:spacing w:after="0" w:line="240" w:lineRule="auto"/>
        <w:jc w:val="center"/>
        <w:rPr>
          <w:sz w:val="24"/>
          <w:szCs w:val="24"/>
          <w:lang w:val="en-GB"/>
        </w:rPr>
      </w:pPr>
      <w:r w:rsidRPr="009A20DD">
        <w:rPr>
          <w:sz w:val="24"/>
          <w:szCs w:val="24"/>
          <w:lang w:val="en-GB"/>
        </w:rPr>
        <w:t xml:space="preserve">Faculty of Agriculture </w:t>
      </w:r>
    </w:p>
    <w:p w:rsidR="00816BC7" w:rsidRPr="009A20DD" w:rsidRDefault="00816BC7" w:rsidP="009A20DD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9A20DD">
        <w:rPr>
          <w:b/>
          <w:sz w:val="24"/>
          <w:szCs w:val="24"/>
          <w:lang w:val="en-GB"/>
        </w:rPr>
        <w:t>Academical Higher Education Master’s Study Program “Agriculture”</w:t>
      </w:r>
    </w:p>
    <w:p w:rsidR="00816BC7" w:rsidRPr="009A20DD" w:rsidRDefault="00816BC7" w:rsidP="009A20DD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9A20DD">
        <w:rPr>
          <w:b/>
          <w:sz w:val="24"/>
          <w:szCs w:val="24"/>
          <w:lang w:val="en-GB"/>
        </w:rPr>
        <w:t>Study Plan for the Study-Year 20</w:t>
      </w:r>
      <w:r w:rsidR="008078B7">
        <w:rPr>
          <w:b/>
          <w:sz w:val="24"/>
          <w:szCs w:val="24"/>
          <w:lang w:val="en-GB"/>
        </w:rPr>
        <w:t>20</w:t>
      </w:r>
      <w:r w:rsidRPr="009A20DD">
        <w:rPr>
          <w:b/>
          <w:sz w:val="24"/>
          <w:szCs w:val="24"/>
          <w:lang w:val="en-GB"/>
        </w:rPr>
        <w:t>/20</w:t>
      </w:r>
      <w:r w:rsidR="008078B7">
        <w:rPr>
          <w:b/>
          <w:sz w:val="24"/>
          <w:szCs w:val="24"/>
          <w:lang w:val="en-GB"/>
        </w:rPr>
        <w:t>21</w:t>
      </w:r>
      <w:r w:rsidRPr="009A20DD">
        <w:rPr>
          <w:b/>
          <w:sz w:val="24"/>
          <w:szCs w:val="24"/>
          <w:lang w:val="en-GB"/>
        </w:rPr>
        <w:t xml:space="preserve"> (Specialization — </w:t>
      </w:r>
      <w:r w:rsidR="00F72BCB" w:rsidRPr="009A20DD">
        <w:rPr>
          <w:b/>
          <w:sz w:val="24"/>
          <w:szCs w:val="24"/>
          <w:lang w:val="en-GB"/>
        </w:rPr>
        <w:t>Field-Crop Cultivation</w:t>
      </w:r>
      <w:r w:rsidRPr="009A20DD">
        <w:rPr>
          <w:b/>
          <w:sz w:val="24"/>
          <w:szCs w:val="24"/>
          <w:lang w:val="en-GB"/>
        </w:rPr>
        <w:t>)</w:t>
      </w:r>
    </w:p>
    <w:p w:rsidR="00002B82" w:rsidRPr="009A20DD" w:rsidRDefault="00002B82" w:rsidP="009A20DD">
      <w:pPr>
        <w:spacing w:after="0" w:line="240" w:lineRule="auto"/>
        <w:jc w:val="center"/>
        <w:rPr>
          <w:sz w:val="24"/>
          <w:szCs w:val="24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99"/>
        <w:gridCol w:w="850"/>
        <w:gridCol w:w="1730"/>
        <w:gridCol w:w="142"/>
        <w:gridCol w:w="708"/>
        <w:gridCol w:w="851"/>
        <w:gridCol w:w="624"/>
        <w:gridCol w:w="798"/>
      </w:tblGrid>
      <w:tr w:rsidR="00816BC7" w:rsidRPr="009A20DD" w:rsidTr="009A20DD">
        <w:tc>
          <w:tcPr>
            <w:tcW w:w="1271" w:type="dxa"/>
            <w:vMerge w:val="restart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Code of the study course</w:t>
            </w:r>
          </w:p>
        </w:tc>
        <w:tc>
          <w:tcPr>
            <w:tcW w:w="3799" w:type="dxa"/>
            <w:vMerge w:val="restart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Study course</w:t>
            </w:r>
          </w:p>
        </w:tc>
        <w:tc>
          <w:tcPr>
            <w:tcW w:w="850" w:type="dxa"/>
            <w:vMerge w:val="restart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CP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University lecturer</w:t>
            </w:r>
          </w:p>
        </w:tc>
        <w:tc>
          <w:tcPr>
            <w:tcW w:w="2981" w:type="dxa"/>
            <w:gridSpan w:val="4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Term</w:t>
            </w:r>
          </w:p>
        </w:tc>
      </w:tr>
      <w:tr w:rsidR="007E4F85" w:rsidRPr="009A20DD" w:rsidTr="009A20DD">
        <w:tc>
          <w:tcPr>
            <w:tcW w:w="1271" w:type="dxa"/>
            <w:vMerge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99" w:type="dxa"/>
            <w:vMerge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851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II</w:t>
            </w:r>
          </w:p>
        </w:tc>
        <w:tc>
          <w:tcPr>
            <w:tcW w:w="624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smartTag w:uri="urn:schemas-microsoft-com:office:smarttags" w:element="stockticker">
              <w:r w:rsidRPr="009A20DD">
                <w:rPr>
                  <w:sz w:val="24"/>
                  <w:szCs w:val="24"/>
                  <w:lang w:val="en-GB"/>
                </w:rPr>
                <w:t>III</w:t>
              </w:r>
            </w:smartTag>
          </w:p>
        </w:tc>
        <w:tc>
          <w:tcPr>
            <w:tcW w:w="79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IV</w:t>
            </w:r>
          </w:p>
        </w:tc>
      </w:tr>
      <w:tr w:rsidR="007E4F85" w:rsidRPr="009A20DD" w:rsidTr="00BE04D5">
        <w:tc>
          <w:tcPr>
            <w:tcW w:w="10773" w:type="dxa"/>
            <w:gridSpan w:val="9"/>
            <w:vAlign w:val="center"/>
          </w:tcPr>
          <w:p w:rsidR="007E4F85" w:rsidRPr="009A20DD" w:rsidRDefault="00816BC7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Part A 32 CP</w:t>
            </w:r>
          </w:p>
        </w:tc>
      </w:tr>
      <w:tr w:rsidR="00816BC7" w:rsidRPr="009A20DD" w:rsidTr="009A20DD">
        <w:trPr>
          <w:trHeight w:val="257"/>
        </w:trPr>
        <w:tc>
          <w:tcPr>
            <w:tcW w:w="1271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LauZ5134</w:t>
            </w:r>
          </w:p>
        </w:tc>
        <w:tc>
          <w:tcPr>
            <w:tcW w:w="3799" w:type="dxa"/>
          </w:tcPr>
          <w:p w:rsidR="00816BC7" w:rsidRPr="009A20DD" w:rsidRDefault="00816BC7" w:rsidP="009A20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Preparation of research reports I</w:t>
            </w:r>
          </w:p>
        </w:tc>
        <w:tc>
          <w:tcPr>
            <w:tcW w:w="850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9A20DD">
              <w:rPr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872" w:type="dxa"/>
            <w:gridSpan w:val="2"/>
          </w:tcPr>
          <w:p w:rsidR="00816BC7" w:rsidRPr="009A20DD" w:rsidRDefault="00816BC7" w:rsidP="009A20DD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color w:val="000000"/>
                <w:sz w:val="24"/>
                <w:szCs w:val="24"/>
                <w:lang w:val="en-GB"/>
              </w:rPr>
              <w:t>B.Bankina</w:t>
            </w:r>
            <w:proofErr w:type="spellEnd"/>
          </w:p>
        </w:tc>
        <w:tc>
          <w:tcPr>
            <w:tcW w:w="70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**I</w:t>
            </w:r>
          </w:p>
        </w:tc>
        <w:tc>
          <w:tcPr>
            <w:tcW w:w="851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9A20DD" w:rsidTr="009A20DD">
        <w:tc>
          <w:tcPr>
            <w:tcW w:w="1271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LauZ5133</w:t>
            </w:r>
          </w:p>
        </w:tc>
        <w:tc>
          <w:tcPr>
            <w:tcW w:w="3799" w:type="dxa"/>
          </w:tcPr>
          <w:p w:rsidR="00816BC7" w:rsidRPr="009A20DD" w:rsidRDefault="00816BC7" w:rsidP="009A20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Preparation of research reports I</w:t>
            </w:r>
            <w:r w:rsidRPr="009A20DD">
              <w:rPr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850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9A20DD">
              <w:rPr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872" w:type="dxa"/>
            <w:gridSpan w:val="2"/>
          </w:tcPr>
          <w:p w:rsidR="00816BC7" w:rsidRPr="009A20DD" w:rsidRDefault="00816BC7" w:rsidP="009A20DD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color w:val="000000"/>
                <w:sz w:val="24"/>
                <w:szCs w:val="24"/>
                <w:lang w:val="en-GB"/>
              </w:rPr>
              <w:t>Z.Gaile</w:t>
            </w:r>
            <w:proofErr w:type="spellEnd"/>
          </w:p>
        </w:tc>
        <w:tc>
          <w:tcPr>
            <w:tcW w:w="70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***</w:t>
            </w:r>
            <w:proofErr w:type="spellStart"/>
            <w:r w:rsidRPr="009A20DD">
              <w:rPr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624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9A20DD" w:rsidTr="009A20DD">
        <w:tc>
          <w:tcPr>
            <w:tcW w:w="1271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LauZ6066</w:t>
            </w:r>
          </w:p>
        </w:tc>
        <w:tc>
          <w:tcPr>
            <w:tcW w:w="3799" w:type="dxa"/>
          </w:tcPr>
          <w:p w:rsidR="00816BC7" w:rsidRPr="009A20DD" w:rsidRDefault="00816BC7" w:rsidP="009A20DD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Agricultural biology</w:t>
            </w:r>
          </w:p>
        </w:tc>
        <w:tc>
          <w:tcPr>
            <w:tcW w:w="850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I.Alsiņa</w:t>
            </w:r>
            <w:proofErr w:type="spellEnd"/>
          </w:p>
        </w:tc>
        <w:tc>
          <w:tcPr>
            <w:tcW w:w="70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*E</w:t>
            </w:r>
          </w:p>
        </w:tc>
        <w:tc>
          <w:tcPr>
            <w:tcW w:w="851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9A20DD" w:rsidTr="009A20DD">
        <w:tc>
          <w:tcPr>
            <w:tcW w:w="1271" w:type="dxa"/>
          </w:tcPr>
          <w:p w:rsidR="007E4F85" w:rsidRPr="009A20DD" w:rsidRDefault="007E4F85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</w:t>
            </w:r>
            <w:r w:rsidR="007E7093" w:rsidRPr="009A20DD">
              <w:rPr>
                <w:sz w:val="24"/>
                <w:szCs w:val="24"/>
                <w:lang w:val="en-GB"/>
              </w:rPr>
              <w:t>5132</w:t>
            </w:r>
          </w:p>
        </w:tc>
        <w:tc>
          <w:tcPr>
            <w:tcW w:w="3799" w:type="dxa"/>
            <w:vAlign w:val="center"/>
          </w:tcPr>
          <w:p w:rsidR="007E4F85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Research Methodology</w:t>
            </w:r>
          </w:p>
        </w:tc>
        <w:tc>
          <w:tcPr>
            <w:tcW w:w="850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7E4F85" w:rsidRPr="009A20DD" w:rsidRDefault="00B85DD1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9A20DD">
              <w:rPr>
                <w:sz w:val="24"/>
                <w:szCs w:val="24"/>
                <w:lang w:val="en-GB"/>
              </w:rPr>
              <w:t>Zariņa</w:t>
            </w:r>
            <w:proofErr w:type="spellEnd"/>
          </w:p>
        </w:tc>
        <w:tc>
          <w:tcPr>
            <w:tcW w:w="70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9A20DD" w:rsidTr="009A20DD">
        <w:tc>
          <w:tcPr>
            <w:tcW w:w="1271" w:type="dxa"/>
          </w:tcPr>
          <w:p w:rsidR="007E4F85" w:rsidRPr="009A20DD" w:rsidRDefault="006223E1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Ekon5123</w:t>
            </w:r>
          </w:p>
        </w:tc>
        <w:tc>
          <w:tcPr>
            <w:tcW w:w="3799" w:type="dxa"/>
            <w:vAlign w:val="center"/>
          </w:tcPr>
          <w:p w:rsidR="007E4F85" w:rsidRPr="009A20DD" w:rsidRDefault="00816BC7" w:rsidP="009A20DD">
            <w:pPr>
              <w:spacing w:after="0" w:line="240" w:lineRule="auto"/>
              <w:ind w:left="-164" w:firstLine="164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Investments for Rural Development</w:t>
            </w:r>
          </w:p>
        </w:tc>
        <w:tc>
          <w:tcPr>
            <w:tcW w:w="850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7E4F85" w:rsidRPr="009A20DD" w:rsidRDefault="007E4F85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I.Pilvere</w:t>
            </w:r>
            <w:proofErr w:type="spellEnd"/>
          </w:p>
        </w:tc>
        <w:tc>
          <w:tcPr>
            <w:tcW w:w="70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624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9A20DD" w:rsidTr="009A20DD">
        <w:tc>
          <w:tcPr>
            <w:tcW w:w="1271" w:type="dxa"/>
          </w:tcPr>
          <w:p w:rsidR="007E4F85" w:rsidRPr="009A20DD" w:rsidRDefault="00F45A19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</w:t>
            </w:r>
            <w:r w:rsidR="00C56490" w:rsidRPr="009A20DD">
              <w:rPr>
                <w:sz w:val="24"/>
                <w:szCs w:val="24"/>
                <w:lang w:val="en-GB"/>
              </w:rPr>
              <w:t>5131</w:t>
            </w:r>
          </w:p>
        </w:tc>
        <w:tc>
          <w:tcPr>
            <w:tcW w:w="3799" w:type="dxa"/>
          </w:tcPr>
          <w:p w:rsidR="007E4F85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bCs/>
                <w:iCs/>
                <w:color w:val="000000"/>
                <w:sz w:val="24"/>
                <w:szCs w:val="24"/>
                <w:lang w:val="en-GB"/>
              </w:rPr>
              <w:t>Fertilizers and Fertilization Systems</w:t>
            </w:r>
          </w:p>
        </w:tc>
        <w:tc>
          <w:tcPr>
            <w:tcW w:w="850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72" w:type="dxa"/>
            <w:gridSpan w:val="2"/>
          </w:tcPr>
          <w:p w:rsidR="007E4F85" w:rsidRPr="009A20DD" w:rsidRDefault="007E4F85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A.Kārkliņš</w:t>
            </w:r>
            <w:proofErr w:type="spellEnd"/>
          </w:p>
        </w:tc>
        <w:tc>
          <w:tcPr>
            <w:tcW w:w="708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9A20DD" w:rsidTr="009A20DD">
        <w:tc>
          <w:tcPr>
            <w:tcW w:w="1271" w:type="dxa"/>
          </w:tcPr>
          <w:p w:rsidR="007E4F85" w:rsidRPr="009A20DD" w:rsidRDefault="0030752C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LauZ5165</w:t>
            </w:r>
          </w:p>
        </w:tc>
        <w:tc>
          <w:tcPr>
            <w:tcW w:w="3799" w:type="dxa"/>
          </w:tcPr>
          <w:p w:rsidR="00EC4A8E" w:rsidRPr="009A20DD" w:rsidRDefault="00AB4D4A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Integrated Management of Harmful Organisms</w:t>
            </w:r>
          </w:p>
        </w:tc>
        <w:tc>
          <w:tcPr>
            <w:tcW w:w="850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72" w:type="dxa"/>
            <w:gridSpan w:val="2"/>
          </w:tcPr>
          <w:p w:rsidR="007E4F85" w:rsidRPr="009A20DD" w:rsidRDefault="007E4F85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B.Bankina</w:t>
            </w:r>
            <w:proofErr w:type="spellEnd"/>
            <w:r w:rsidR="00342308" w:rsidRPr="009A20DD">
              <w:rPr>
                <w:sz w:val="24"/>
                <w:szCs w:val="24"/>
                <w:lang w:val="en-GB"/>
              </w:rPr>
              <w:t>,</w:t>
            </w:r>
          </w:p>
          <w:p w:rsidR="00342308" w:rsidRPr="009A20DD" w:rsidRDefault="0034230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J. Gailis</w:t>
            </w:r>
          </w:p>
        </w:tc>
        <w:tc>
          <w:tcPr>
            <w:tcW w:w="708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7E4F85" w:rsidRPr="009A20DD" w:rsidRDefault="00B554D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624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9A20DD" w:rsidTr="009A20DD">
        <w:tc>
          <w:tcPr>
            <w:tcW w:w="1271" w:type="dxa"/>
          </w:tcPr>
          <w:p w:rsidR="007E4F85" w:rsidRPr="009A20DD" w:rsidRDefault="007E7093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LauZ5124</w:t>
            </w:r>
          </w:p>
        </w:tc>
        <w:tc>
          <w:tcPr>
            <w:tcW w:w="3799" w:type="dxa"/>
          </w:tcPr>
          <w:p w:rsidR="007E4F85" w:rsidRPr="009A20DD" w:rsidRDefault="00AB4D4A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Plant Genetics and Breeding</w:t>
            </w:r>
          </w:p>
        </w:tc>
        <w:tc>
          <w:tcPr>
            <w:tcW w:w="850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872" w:type="dxa"/>
            <w:gridSpan w:val="2"/>
          </w:tcPr>
          <w:p w:rsidR="007E4F85" w:rsidRPr="009A20DD" w:rsidRDefault="007E4F85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A.Kronberga</w:t>
            </w:r>
            <w:proofErr w:type="spellEnd"/>
          </w:p>
        </w:tc>
        <w:tc>
          <w:tcPr>
            <w:tcW w:w="708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9A20DD" w:rsidTr="009A20DD">
        <w:tc>
          <w:tcPr>
            <w:tcW w:w="1271" w:type="dxa"/>
          </w:tcPr>
          <w:p w:rsidR="007E4F85" w:rsidRPr="009A20DD" w:rsidRDefault="00523A1F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LauZ5149</w:t>
            </w:r>
          </w:p>
        </w:tc>
        <w:tc>
          <w:tcPr>
            <w:tcW w:w="3799" w:type="dxa"/>
            <w:vAlign w:val="center"/>
          </w:tcPr>
          <w:p w:rsidR="007E4F85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bCs/>
                <w:iCs/>
                <w:color w:val="000000"/>
                <w:sz w:val="24"/>
                <w:szCs w:val="24"/>
                <w:lang w:val="en-GB"/>
              </w:rPr>
              <w:t>Precision Agriculture I</w:t>
            </w:r>
          </w:p>
        </w:tc>
        <w:tc>
          <w:tcPr>
            <w:tcW w:w="850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7E4F85" w:rsidRPr="009A20DD" w:rsidRDefault="008078B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G. </w:t>
            </w:r>
            <w:proofErr w:type="spellStart"/>
            <w:r>
              <w:rPr>
                <w:sz w:val="24"/>
                <w:szCs w:val="24"/>
                <w:lang w:val="en-GB"/>
              </w:rPr>
              <w:t>Putniece</w:t>
            </w:r>
            <w:proofErr w:type="spellEnd"/>
          </w:p>
        </w:tc>
        <w:tc>
          <w:tcPr>
            <w:tcW w:w="70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9A20DD" w:rsidRDefault="007E4F85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9A20DD" w:rsidTr="009A20DD">
        <w:tc>
          <w:tcPr>
            <w:tcW w:w="1271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LauZP048</w:t>
            </w:r>
          </w:p>
        </w:tc>
        <w:tc>
          <w:tcPr>
            <w:tcW w:w="3799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Agriculture [Research practice]</w:t>
            </w:r>
          </w:p>
        </w:tc>
        <w:tc>
          <w:tcPr>
            <w:tcW w:w="850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Supervisor concerning the development of Master’s Thesis</w:t>
            </w:r>
          </w:p>
        </w:tc>
        <w:tc>
          <w:tcPr>
            <w:tcW w:w="70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798" w:type="dxa"/>
            <w:vAlign w:val="center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9A20DD" w:rsidTr="009A20DD">
        <w:tc>
          <w:tcPr>
            <w:tcW w:w="1271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LauZ6129</w:t>
            </w:r>
          </w:p>
        </w:tc>
        <w:tc>
          <w:tcPr>
            <w:tcW w:w="3799" w:type="dxa"/>
          </w:tcPr>
          <w:p w:rsidR="00816BC7" w:rsidRPr="009A20DD" w:rsidRDefault="00816BC7" w:rsidP="009A20DD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Master Thesis I</w:t>
            </w:r>
          </w:p>
        </w:tc>
        <w:tc>
          <w:tcPr>
            <w:tcW w:w="850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872" w:type="dxa"/>
            <w:gridSpan w:val="2"/>
            <w:vMerge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624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9A20DD" w:rsidTr="009A20DD">
        <w:tc>
          <w:tcPr>
            <w:tcW w:w="1271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LauZ6130</w:t>
            </w:r>
          </w:p>
        </w:tc>
        <w:tc>
          <w:tcPr>
            <w:tcW w:w="3799" w:type="dxa"/>
          </w:tcPr>
          <w:p w:rsidR="00816BC7" w:rsidRPr="009A20DD" w:rsidRDefault="00816BC7" w:rsidP="009A20DD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Master Thesis II</w:t>
            </w:r>
          </w:p>
        </w:tc>
        <w:tc>
          <w:tcPr>
            <w:tcW w:w="850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  <w:vMerge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</w:t>
            </w:r>
          </w:p>
        </w:tc>
      </w:tr>
      <w:tr w:rsidR="00816BC7" w:rsidRPr="009A20DD" w:rsidTr="009A20DD">
        <w:tc>
          <w:tcPr>
            <w:tcW w:w="1271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LauZ6131</w:t>
            </w:r>
          </w:p>
        </w:tc>
        <w:tc>
          <w:tcPr>
            <w:tcW w:w="3799" w:type="dxa"/>
          </w:tcPr>
          <w:p w:rsidR="00816BC7" w:rsidRPr="009A20DD" w:rsidRDefault="00816BC7" w:rsidP="009A20DD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Master Thesis III</w:t>
            </w:r>
          </w:p>
        </w:tc>
        <w:tc>
          <w:tcPr>
            <w:tcW w:w="850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872" w:type="dxa"/>
            <w:gridSpan w:val="2"/>
            <w:vMerge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816BC7" w:rsidRPr="009A20DD" w:rsidRDefault="00816BC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9A20DD" w:rsidRDefault="00816BC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</w:t>
            </w:r>
          </w:p>
        </w:tc>
      </w:tr>
      <w:tr w:rsidR="00240F27" w:rsidRPr="009A20DD" w:rsidTr="00BE04D5">
        <w:tc>
          <w:tcPr>
            <w:tcW w:w="10773" w:type="dxa"/>
            <w:gridSpan w:val="9"/>
          </w:tcPr>
          <w:p w:rsidR="00240F27" w:rsidRPr="009A20DD" w:rsidRDefault="00816BC7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Part B 19 CP</w:t>
            </w:r>
          </w:p>
        </w:tc>
      </w:tr>
      <w:tr w:rsidR="00240F27" w:rsidRPr="009A20DD" w:rsidTr="009A20DD">
        <w:tc>
          <w:tcPr>
            <w:tcW w:w="1271" w:type="dxa"/>
            <w:vAlign w:val="center"/>
          </w:tcPr>
          <w:p w:rsidR="00240F27" w:rsidRPr="009A20DD" w:rsidRDefault="00FF33F5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LauZ5135</w:t>
            </w:r>
          </w:p>
        </w:tc>
        <w:tc>
          <w:tcPr>
            <w:tcW w:w="3799" w:type="dxa"/>
            <w:vAlign w:val="center"/>
          </w:tcPr>
          <w:p w:rsidR="00240F27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Bio-ecological Base of Crop Production</w:t>
            </w:r>
            <w:r w:rsidR="00816BC7" w:rsidRPr="009A20DD">
              <w:rPr>
                <w:b/>
                <w:sz w:val="24"/>
                <w:szCs w:val="24"/>
                <w:lang w:val="en-GB"/>
              </w:rPr>
              <w:t xml:space="preserve"> – compulsory for specialization in </w:t>
            </w:r>
            <w:r w:rsidRPr="009A20DD">
              <w:rPr>
                <w:b/>
                <w:sz w:val="24"/>
                <w:szCs w:val="24"/>
                <w:lang w:val="en-GB"/>
              </w:rPr>
              <w:t>Field Crop cultivation</w:t>
            </w:r>
          </w:p>
        </w:tc>
        <w:tc>
          <w:tcPr>
            <w:tcW w:w="850" w:type="dxa"/>
            <w:vAlign w:val="center"/>
          </w:tcPr>
          <w:p w:rsidR="00240F27" w:rsidRPr="009A20DD" w:rsidRDefault="00240F2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240F27" w:rsidRPr="009A20DD" w:rsidRDefault="00FF33F5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Z.Gaile</w:t>
            </w:r>
            <w:proofErr w:type="spellEnd"/>
            <w:r w:rsidRPr="009A20D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A20DD">
              <w:rPr>
                <w:sz w:val="24"/>
                <w:szCs w:val="24"/>
                <w:lang w:val="en-GB"/>
              </w:rPr>
              <w:t>A.Adamovičs</w:t>
            </w:r>
            <w:proofErr w:type="spellEnd"/>
          </w:p>
        </w:tc>
        <w:tc>
          <w:tcPr>
            <w:tcW w:w="708" w:type="dxa"/>
            <w:vAlign w:val="center"/>
          </w:tcPr>
          <w:p w:rsidR="00240F27" w:rsidRPr="009A20DD" w:rsidRDefault="00240F2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851" w:type="dxa"/>
            <w:vAlign w:val="center"/>
          </w:tcPr>
          <w:p w:rsidR="00240F27" w:rsidRPr="009A20DD" w:rsidRDefault="00240F2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240F27" w:rsidRPr="009A20DD" w:rsidRDefault="00240F2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240F27" w:rsidRPr="009A20DD" w:rsidRDefault="00240F2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LauZ5126</w:t>
            </w:r>
          </w:p>
        </w:tc>
        <w:tc>
          <w:tcPr>
            <w:tcW w:w="3799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Field Crops I</w:t>
            </w:r>
          </w:p>
        </w:tc>
        <w:tc>
          <w:tcPr>
            <w:tcW w:w="850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Z. Gaile</w:t>
            </w:r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LauZ5127</w:t>
            </w:r>
          </w:p>
        </w:tc>
        <w:tc>
          <w:tcPr>
            <w:tcW w:w="3799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Field Crops II</w:t>
            </w:r>
          </w:p>
        </w:tc>
        <w:tc>
          <w:tcPr>
            <w:tcW w:w="850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Z. Gaile</w:t>
            </w:r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078B7" w:rsidRPr="009A20DD" w:rsidTr="009A20DD">
        <w:tc>
          <w:tcPr>
            <w:tcW w:w="1271" w:type="dxa"/>
          </w:tcPr>
          <w:p w:rsidR="008078B7" w:rsidRPr="009A20DD" w:rsidRDefault="008078B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LauZ6127</w:t>
            </w:r>
          </w:p>
        </w:tc>
        <w:tc>
          <w:tcPr>
            <w:tcW w:w="3799" w:type="dxa"/>
          </w:tcPr>
          <w:p w:rsidR="008078B7" w:rsidRPr="009A20DD" w:rsidRDefault="008078B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Grass Forage Preparation</w:t>
            </w:r>
          </w:p>
        </w:tc>
        <w:tc>
          <w:tcPr>
            <w:tcW w:w="850" w:type="dxa"/>
          </w:tcPr>
          <w:p w:rsidR="008078B7" w:rsidRPr="009A20DD" w:rsidRDefault="008078B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8078B7" w:rsidRPr="009A20DD" w:rsidRDefault="008078B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en-GB"/>
              </w:rPr>
              <w:t>Adamovičš</w:t>
            </w:r>
            <w:proofErr w:type="spellEnd"/>
          </w:p>
        </w:tc>
        <w:tc>
          <w:tcPr>
            <w:tcW w:w="708" w:type="dxa"/>
          </w:tcPr>
          <w:p w:rsidR="008078B7" w:rsidRPr="009A20DD" w:rsidRDefault="008078B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078B7" w:rsidRPr="009A20DD" w:rsidRDefault="008078B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8078B7" w:rsidRPr="009A20DD" w:rsidRDefault="008078B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8078B7" w:rsidRPr="009A20DD" w:rsidRDefault="008078B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</w:tcPr>
          <w:p w:rsidR="00541A28" w:rsidRPr="009A20DD" w:rsidRDefault="008078B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LauZ5125</w:t>
            </w:r>
          </w:p>
        </w:tc>
        <w:tc>
          <w:tcPr>
            <w:tcW w:w="3799" w:type="dxa"/>
          </w:tcPr>
          <w:p w:rsidR="00541A28" w:rsidRPr="009A20DD" w:rsidRDefault="008078B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Weed Science I</w:t>
            </w:r>
          </w:p>
        </w:tc>
        <w:tc>
          <w:tcPr>
            <w:tcW w:w="850" w:type="dxa"/>
          </w:tcPr>
          <w:p w:rsidR="00541A28" w:rsidRPr="009A20DD" w:rsidRDefault="008078B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8078B7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G. </w:t>
            </w:r>
            <w:proofErr w:type="spellStart"/>
            <w:r>
              <w:rPr>
                <w:sz w:val="24"/>
                <w:szCs w:val="24"/>
                <w:lang w:val="en-GB"/>
              </w:rPr>
              <w:t>Putniece</w:t>
            </w:r>
            <w:proofErr w:type="spellEnd"/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8078B7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LauZ6115</w:t>
            </w:r>
          </w:p>
        </w:tc>
        <w:tc>
          <w:tcPr>
            <w:tcW w:w="3799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Soil and plant analysis</w:t>
            </w:r>
          </w:p>
        </w:tc>
        <w:tc>
          <w:tcPr>
            <w:tcW w:w="850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9A20DD">
              <w:rPr>
                <w:sz w:val="24"/>
                <w:szCs w:val="24"/>
                <w:lang w:val="en-GB"/>
              </w:rPr>
              <w:t>Kārkliņš</w:t>
            </w:r>
            <w:proofErr w:type="spellEnd"/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LauZ6114</w:t>
            </w:r>
          </w:p>
        </w:tc>
        <w:tc>
          <w:tcPr>
            <w:tcW w:w="3799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Soil resources inventory</w:t>
            </w:r>
          </w:p>
        </w:tc>
        <w:tc>
          <w:tcPr>
            <w:tcW w:w="850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9A20DD">
              <w:rPr>
                <w:sz w:val="24"/>
                <w:szCs w:val="24"/>
                <w:lang w:val="en-GB"/>
              </w:rPr>
              <w:t>Kārkliņš</w:t>
            </w:r>
            <w:proofErr w:type="spellEnd"/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LauZ5142</w:t>
            </w:r>
          </w:p>
        </w:tc>
        <w:tc>
          <w:tcPr>
            <w:tcW w:w="3799" w:type="dxa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Plant eco-physiology</w:t>
            </w:r>
          </w:p>
        </w:tc>
        <w:tc>
          <w:tcPr>
            <w:tcW w:w="850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I. Alsiņa</w:t>
            </w:r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  <w:vAlign w:val="center"/>
          </w:tcPr>
          <w:p w:rsidR="00541A28" w:rsidRPr="009A20DD" w:rsidRDefault="00544EBE" w:rsidP="009A20D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C403FF">
              <w:rPr>
                <w:rStyle w:val="Strong"/>
                <w:rFonts w:eastAsia="Times New Roman"/>
                <w:b w:val="0"/>
                <w:lang w:val="lv-LV"/>
              </w:rPr>
              <w:t>LauZ5166</w:t>
            </w:r>
          </w:p>
        </w:tc>
        <w:tc>
          <w:tcPr>
            <w:tcW w:w="3799" w:type="dxa"/>
            <w:vAlign w:val="center"/>
          </w:tcPr>
          <w:p w:rsidR="00541A28" w:rsidRPr="00544EBE" w:rsidRDefault="00544EBE" w:rsidP="00544EBE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544EBE">
              <w:rPr>
                <w:bCs/>
                <w:iCs/>
                <w:color w:val="0D0D0D" w:themeColor="text1" w:themeTint="F2"/>
                <w:sz w:val="24"/>
                <w:szCs w:val="24"/>
              </w:rPr>
              <w:t>Beekeeping and Pollination Biology</w:t>
            </w:r>
          </w:p>
        </w:tc>
        <w:tc>
          <w:tcPr>
            <w:tcW w:w="850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 xml:space="preserve">D. Siliņa, </w:t>
            </w:r>
            <w:r w:rsidR="008078B7">
              <w:rPr>
                <w:sz w:val="24"/>
                <w:szCs w:val="24"/>
                <w:lang w:val="en-GB"/>
              </w:rPr>
              <w:t>J. Gailis</w:t>
            </w:r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1271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LauZ6137</w:t>
            </w:r>
          </w:p>
        </w:tc>
        <w:tc>
          <w:tcPr>
            <w:tcW w:w="3799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 xml:space="preserve">Pests and Pathogens of Crops  </w:t>
            </w:r>
          </w:p>
        </w:tc>
        <w:tc>
          <w:tcPr>
            <w:tcW w:w="850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872" w:type="dxa"/>
            <w:gridSpan w:val="2"/>
          </w:tcPr>
          <w:p w:rsidR="00541A28" w:rsidRPr="009A20DD" w:rsidRDefault="00541A28" w:rsidP="009A20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J. Gailis, B. Bankina</w:t>
            </w:r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c>
          <w:tcPr>
            <w:tcW w:w="7792" w:type="dxa"/>
            <w:gridSpan w:val="5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Compulsory Choice 4 CP</w:t>
            </w:r>
          </w:p>
        </w:tc>
        <w:tc>
          <w:tcPr>
            <w:tcW w:w="70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9A20DD">
              <w:rPr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624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541A28" w:rsidRPr="009A20DD" w:rsidTr="009A20DD">
        <w:trPr>
          <w:trHeight w:hRule="exact" w:val="391"/>
        </w:trPr>
        <w:tc>
          <w:tcPr>
            <w:tcW w:w="7792" w:type="dxa"/>
            <w:gridSpan w:val="5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According to terms</w:t>
            </w:r>
          </w:p>
        </w:tc>
        <w:tc>
          <w:tcPr>
            <w:tcW w:w="708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851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624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798" w:type="dxa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19</w:t>
            </w:r>
          </w:p>
        </w:tc>
      </w:tr>
      <w:tr w:rsidR="00541A28" w:rsidRPr="009A20DD" w:rsidTr="009A20DD">
        <w:trPr>
          <w:trHeight w:hRule="exact" w:val="391"/>
        </w:trPr>
        <w:tc>
          <w:tcPr>
            <w:tcW w:w="7650" w:type="dxa"/>
            <w:gridSpan w:val="4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Within the study period</w:t>
            </w:r>
          </w:p>
        </w:tc>
        <w:tc>
          <w:tcPr>
            <w:tcW w:w="3123" w:type="dxa"/>
            <w:gridSpan w:val="5"/>
            <w:vAlign w:val="center"/>
          </w:tcPr>
          <w:p w:rsidR="00541A28" w:rsidRPr="009A20DD" w:rsidRDefault="00541A28" w:rsidP="009A20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9A20DD">
              <w:rPr>
                <w:b/>
                <w:sz w:val="24"/>
                <w:szCs w:val="24"/>
                <w:lang w:val="en-GB"/>
              </w:rPr>
              <w:t>80</w:t>
            </w:r>
          </w:p>
        </w:tc>
      </w:tr>
    </w:tbl>
    <w:p w:rsidR="00816BC7" w:rsidRPr="009A20DD" w:rsidRDefault="00240F27" w:rsidP="009A20DD">
      <w:pPr>
        <w:spacing w:after="0" w:line="240" w:lineRule="auto"/>
        <w:ind w:firstLine="360"/>
        <w:rPr>
          <w:sz w:val="24"/>
          <w:szCs w:val="24"/>
          <w:lang w:val="en-GB"/>
        </w:rPr>
      </w:pPr>
      <w:r w:rsidRPr="009A20DD">
        <w:rPr>
          <w:sz w:val="24"/>
          <w:szCs w:val="24"/>
          <w:lang w:val="en-GB"/>
        </w:rPr>
        <w:br w:type="textWrapping" w:clear="all"/>
      </w:r>
      <w:r w:rsidR="00816BC7" w:rsidRPr="009A20DD">
        <w:rPr>
          <w:sz w:val="24"/>
          <w:szCs w:val="24"/>
          <w:lang w:val="en-GB"/>
        </w:rPr>
        <w:t xml:space="preserve">*E – Exam, **T – Tests, </w:t>
      </w:r>
      <w:r w:rsidR="00816BC7" w:rsidRPr="009A20DD">
        <w:rPr>
          <w:b/>
          <w:sz w:val="24"/>
          <w:szCs w:val="24"/>
          <w:lang w:val="en-GB"/>
        </w:rPr>
        <w:t>***</w:t>
      </w:r>
      <w:proofErr w:type="spellStart"/>
      <w:r w:rsidR="00816BC7" w:rsidRPr="009A20DD">
        <w:rPr>
          <w:sz w:val="24"/>
          <w:szCs w:val="24"/>
          <w:lang w:val="en-GB"/>
        </w:rPr>
        <w:t>Tg</w:t>
      </w:r>
      <w:proofErr w:type="spellEnd"/>
      <w:r w:rsidR="00816BC7" w:rsidRPr="009A20DD">
        <w:rPr>
          <w:sz w:val="24"/>
          <w:szCs w:val="24"/>
          <w:lang w:val="en-GB"/>
        </w:rPr>
        <w:t xml:space="preserve"> – Test with a grade</w:t>
      </w:r>
      <w:bookmarkStart w:id="0" w:name="_GoBack"/>
      <w:bookmarkEnd w:id="0"/>
    </w:p>
    <w:sectPr w:rsidR="00816BC7" w:rsidRPr="009A20DD" w:rsidSect="00002B82">
      <w:pgSz w:w="11906" w:h="16838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3BF"/>
    <w:multiLevelType w:val="hybridMultilevel"/>
    <w:tmpl w:val="02B67FE4"/>
    <w:lvl w:ilvl="0" w:tplc="6980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03"/>
    <w:rsid w:val="00002B82"/>
    <w:rsid w:val="00043B98"/>
    <w:rsid w:val="000568C4"/>
    <w:rsid w:val="000F31B8"/>
    <w:rsid w:val="000F6CAF"/>
    <w:rsid w:val="001763CD"/>
    <w:rsid w:val="001A5D55"/>
    <w:rsid w:val="001A6B34"/>
    <w:rsid w:val="001C07B4"/>
    <w:rsid w:val="001C48DE"/>
    <w:rsid w:val="002113FB"/>
    <w:rsid w:val="00240F27"/>
    <w:rsid w:val="00242B21"/>
    <w:rsid w:val="0025737A"/>
    <w:rsid w:val="002702DC"/>
    <w:rsid w:val="00277761"/>
    <w:rsid w:val="00290920"/>
    <w:rsid w:val="002D1763"/>
    <w:rsid w:val="002E7F9B"/>
    <w:rsid w:val="002F1EAC"/>
    <w:rsid w:val="0030752C"/>
    <w:rsid w:val="003101A9"/>
    <w:rsid w:val="0032293F"/>
    <w:rsid w:val="003240DB"/>
    <w:rsid w:val="00342308"/>
    <w:rsid w:val="0038608D"/>
    <w:rsid w:val="003D2403"/>
    <w:rsid w:val="0040722D"/>
    <w:rsid w:val="00433BD8"/>
    <w:rsid w:val="0046534F"/>
    <w:rsid w:val="004E3467"/>
    <w:rsid w:val="00523A1F"/>
    <w:rsid w:val="00541A28"/>
    <w:rsid w:val="00544EBE"/>
    <w:rsid w:val="005453FA"/>
    <w:rsid w:val="00581D99"/>
    <w:rsid w:val="005E7560"/>
    <w:rsid w:val="006223E1"/>
    <w:rsid w:val="00636228"/>
    <w:rsid w:val="00652D5C"/>
    <w:rsid w:val="00660040"/>
    <w:rsid w:val="00662F26"/>
    <w:rsid w:val="00664C3B"/>
    <w:rsid w:val="006728CD"/>
    <w:rsid w:val="00680C64"/>
    <w:rsid w:val="00686161"/>
    <w:rsid w:val="00693D52"/>
    <w:rsid w:val="006E3F42"/>
    <w:rsid w:val="006E5537"/>
    <w:rsid w:val="00742852"/>
    <w:rsid w:val="00747BFB"/>
    <w:rsid w:val="00763F40"/>
    <w:rsid w:val="00766BE1"/>
    <w:rsid w:val="007A2B1E"/>
    <w:rsid w:val="007C408A"/>
    <w:rsid w:val="007D7F9C"/>
    <w:rsid w:val="007E2556"/>
    <w:rsid w:val="007E4F85"/>
    <w:rsid w:val="007E7093"/>
    <w:rsid w:val="008078B7"/>
    <w:rsid w:val="00816BC7"/>
    <w:rsid w:val="00830459"/>
    <w:rsid w:val="00836EC3"/>
    <w:rsid w:val="0087457A"/>
    <w:rsid w:val="00896354"/>
    <w:rsid w:val="008B1B9F"/>
    <w:rsid w:val="008B7ACF"/>
    <w:rsid w:val="008D4EF0"/>
    <w:rsid w:val="00914F41"/>
    <w:rsid w:val="00932A52"/>
    <w:rsid w:val="00997109"/>
    <w:rsid w:val="00997658"/>
    <w:rsid w:val="009A20DD"/>
    <w:rsid w:val="009F4908"/>
    <w:rsid w:val="009F4A92"/>
    <w:rsid w:val="00A81D89"/>
    <w:rsid w:val="00AB4D4A"/>
    <w:rsid w:val="00B22B5E"/>
    <w:rsid w:val="00B554D7"/>
    <w:rsid w:val="00B85DD1"/>
    <w:rsid w:val="00BC7646"/>
    <w:rsid w:val="00BE04D5"/>
    <w:rsid w:val="00C1428B"/>
    <w:rsid w:val="00C55EFB"/>
    <w:rsid w:val="00C56490"/>
    <w:rsid w:val="00C62FF7"/>
    <w:rsid w:val="00C6354C"/>
    <w:rsid w:val="00C71753"/>
    <w:rsid w:val="00C82676"/>
    <w:rsid w:val="00CA59C8"/>
    <w:rsid w:val="00CD61D4"/>
    <w:rsid w:val="00D13034"/>
    <w:rsid w:val="00D152DC"/>
    <w:rsid w:val="00D86ED5"/>
    <w:rsid w:val="00DC46C0"/>
    <w:rsid w:val="00E238EC"/>
    <w:rsid w:val="00E460B2"/>
    <w:rsid w:val="00E729B3"/>
    <w:rsid w:val="00E95910"/>
    <w:rsid w:val="00EC4A8E"/>
    <w:rsid w:val="00EE266F"/>
    <w:rsid w:val="00F14CB2"/>
    <w:rsid w:val="00F2593F"/>
    <w:rsid w:val="00F4493D"/>
    <w:rsid w:val="00F45A19"/>
    <w:rsid w:val="00F72BCB"/>
    <w:rsid w:val="00FC72A4"/>
    <w:rsid w:val="00FC75D7"/>
    <w:rsid w:val="00FD61FD"/>
    <w:rsid w:val="00FF33F5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808B486"/>
  <w15:docId w15:val="{E55EC70D-F228-418B-9481-F28EC5F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F85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266F"/>
    <w:rPr>
      <w:b/>
      <w:bCs/>
    </w:rPr>
  </w:style>
  <w:style w:type="paragraph" w:styleId="ListParagraph">
    <w:name w:val="List Paragraph"/>
    <w:basedOn w:val="Normal"/>
    <w:uiPriority w:val="34"/>
    <w:qFormat/>
    <w:rsid w:val="00747B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B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000%20MAGISTRANTURA\2018-2019\Akademiska%20programma%20ar%20specializ&#257;ciju%20darzkopib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Akademiska programma ar specializāciju darzkopibā.dotx</Template>
  <TotalTime>32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Biruta Bankina</dc:creator>
  <cp:keywords/>
  <dc:description/>
  <cp:lastModifiedBy>Biruta Bankina</cp:lastModifiedBy>
  <cp:revision>6</cp:revision>
  <cp:lastPrinted>2019-05-16T07:15:00Z</cp:lastPrinted>
  <dcterms:created xsi:type="dcterms:W3CDTF">2019-06-04T11:41:00Z</dcterms:created>
  <dcterms:modified xsi:type="dcterms:W3CDTF">2020-09-14T09:21:00Z</dcterms:modified>
</cp:coreProperties>
</file>